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9" w:rsidRDefault="008140C9">
      <w:pPr>
        <w:widowControl w:val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-1018291</wp:posOffset>
                </wp:positionV>
                <wp:extent cx="2234068" cy="9621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068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Kaya Afido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z/n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, Seru Mahuma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Willemstad,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Curaçao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+599(9) 8393700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Fax:   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+599(9) 8689964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Email:</w:t>
                            </w:r>
                            <w:r w:rsidRPr="008140C9"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hyperlink r:id="rId9" w:history="1">
                              <w:r w:rsidR="00F6153D" w:rsidRPr="00E07A10">
                                <w:rPr>
                                  <w:rStyle w:val="Hyperlink"/>
                                  <w:rFonts w:ascii="Palatino Linotype" w:hAnsi="Palatino Linotype" w:cs="Helv"/>
                                  <w:sz w:val="16"/>
                                  <w:szCs w:val="16"/>
                                  <w:lang w:eastAsia="en-US"/>
                                </w:rPr>
                                <w:t>manningshipr@maritimecuracao.org</w:t>
                              </w:r>
                            </w:hyperlink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nl-NL"/>
                              </w:rPr>
                              <w:t xml:space="preserve">Website: </w:t>
                            </w:r>
                            <w:r w:rsidRPr="008140C9">
                              <w:rPr>
                                <w:rStyle w:val="Hyperlink"/>
                                <w:rFonts w:ascii="Palatino Linotype" w:hAnsi="Palatino Linotype" w:cs="Helv"/>
                                <w:sz w:val="16"/>
                                <w:szCs w:val="16"/>
                                <w:lang w:eastAsia="en-US"/>
                              </w:rPr>
                              <w:t>http://maritimecuracao.org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-80.2pt;width:175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" filled="f" stroked="f" strokeweight=".5pt">
                <v:textbox>
                  <w:txbxContent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Address: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Kaya </w:t>
                      </w:r>
                      <w:proofErr w:type="spellStart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Afido</w:t>
                      </w:r>
                      <w:proofErr w:type="spellEnd"/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z/n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Seru</w:t>
                      </w:r>
                      <w:proofErr w:type="spellEnd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Mahuma</w:t>
                      </w:r>
                      <w:proofErr w:type="spellEnd"/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 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Willemstad, </w:t>
                      </w:r>
                      <w:proofErr w:type="spellStart"/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Curaçao</w:t>
                      </w:r>
                      <w:proofErr w:type="spellEnd"/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+599(9) 8393700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Fax:   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+599(9) 8689964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Email:</w:t>
                      </w:r>
                      <w:r w:rsidRPr="008140C9"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hyperlink r:id="rId10" w:history="1">
                        <w:r w:rsidR="00F6153D" w:rsidRPr="00E07A10">
                          <w:rPr>
                            <w:rStyle w:val="Hyperlink"/>
                            <w:rFonts w:ascii="Palatino Linotype" w:hAnsi="Palatino Linotype" w:cs="Helv"/>
                            <w:sz w:val="16"/>
                            <w:szCs w:val="16"/>
                            <w:lang w:eastAsia="en-US"/>
                          </w:rPr>
                          <w:t>manningshipr@maritimecuracao.org</w:t>
                        </w:r>
                      </w:hyperlink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  <w:lang w:val="nl-NL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  <w:lang w:val="nl-NL"/>
                        </w:rPr>
                        <w:t xml:space="preserve">Website: </w:t>
                      </w:r>
                      <w:r w:rsidRPr="008140C9">
                        <w:rPr>
                          <w:rStyle w:val="Hyperlink"/>
                          <w:rFonts w:ascii="Palatino Linotype" w:hAnsi="Palatino Linotype" w:cs="Helv"/>
                          <w:sz w:val="16"/>
                          <w:szCs w:val="16"/>
                          <w:lang w:eastAsia="en-US"/>
                        </w:rPr>
                        <w:t>http://maritimecuracao.org</w:t>
                      </w:r>
                    </w:p>
                    <w:p w:rsidR="008140C9" w:rsidRPr="008140C9" w:rsidRDefault="008140C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0AE" w:rsidRDefault="003570AE">
      <w:pPr>
        <w:widowControl w:val="0"/>
        <w:jc w:val="center"/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380"/>
        <w:gridCol w:w="3215"/>
        <w:gridCol w:w="416"/>
        <w:gridCol w:w="2194"/>
        <w:gridCol w:w="42"/>
        <w:gridCol w:w="1440"/>
        <w:gridCol w:w="245"/>
        <w:gridCol w:w="25"/>
        <w:gridCol w:w="2483"/>
      </w:tblGrid>
      <w:tr w:rsidR="0052581A" w:rsidTr="00130472">
        <w:trPr>
          <w:trHeight w:val="963"/>
        </w:trPr>
        <w:tc>
          <w:tcPr>
            <w:tcW w:w="10440" w:type="dxa"/>
            <w:gridSpan w:val="9"/>
            <w:shd w:val="clear" w:color="auto" w:fill="auto"/>
          </w:tcPr>
          <w:p w:rsidR="0052581A" w:rsidRPr="0052581A" w:rsidRDefault="0052581A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2581A">
              <w:rPr>
                <w:rFonts w:ascii="Calibri" w:hAnsi="Calibri"/>
                <w:b/>
                <w:sz w:val="40"/>
                <w:szCs w:val="40"/>
              </w:rPr>
              <w:t>Aanvraagformulier Zeebrief</w:t>
            </w:r>
          </w:p>
          <w:p w:rsidR="0052581A" w:rsidRPr="00600368" w:rsidRDefault="0052581A" w:rsidP="0052581A">
            <w:pPr>
              <w:jc w:val="center"/>
              <w:rPr>
                <w:sz w:val="32"/>
                <w:szCs w:val="32"/>
              </w:rPr>
            </w:pPr>
            <w:r w:rsidRPr="00600368">
              <w:rPr>
                <w:rFonts w:ascii="Calibri" w:hAnsi="Calibri"/>
                <w:i/>
                <w:sz w:val="32"/>
                <w:szCs w:val="32"/>
              </w:rPr>
              <w:t>Application form Certificate of Registry</w:t>
            </w:r>
          </w:p>
        </w:tc>
      </w:tr>
      <w:tr w:rsidR="00A65850" w:rsidTr="00130472">
        <w:trPr>
          <w:trHeight w:val="630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A65850" w:rsidRPr="0052581A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A65850" w:rsidRPr="0052581A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2B01AC" w:rsidRPr="002B01AC" w:rsidTr="00130472">
        <w:trPr>
          <w:trHeight w:val="282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De ondergetekende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/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="00924D10">
              <w:rPr>
                <w:rFonts w:asciiTheme="minorHAnsi" w:hAnsiTheme="minorHAnsi"/>
                <w:sz w:val="21"/>
                <w:szCs w:val="21"/>
                <w:lang w:val="nl-NL"/>
              </w:rPr>
              <w:t xml:space="preserve">the 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undersigned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B01AC" w:rsidRPr="002B01AC" w:rsidRDefault="00600368" w:rsidP="00A6585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2B01AC" w:rsidRPr="002B01AC" w:rsidTr="00130472">
        <w:trPr>
          <w:trHeight w:val="332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Volledige na(a)m(en)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/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full name</w:t>
            </w:r>
            <w:r w:rsidR="008254D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(s)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B01AC" w:rsidRPr="002B01AC" w:rsidRDefault="00600368" w:rsidP="00A6585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2B01AC" w:rsidRPr="002B01AC" w:rsidTr="00130472">
        <w:trPr>
          <w:trHeight w:val="190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Volledig adres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/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full style</w:t>
            </w: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B01AC" w:rsidRPr="002B01AC" w:rsidRDefault="00600368" w:rsidP="0060036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A65850" w:rsidRPr="00A65850" w:rsidTr="00130472">
        <w:trPr>
          <w:trHeight w:val="449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A65850" w:rsidRPr="00DB6F77" w:rsidRDefault="00A65850" w:rsidP="00A65850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A65850" w:rsidRPr="00DB6F77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2B01AC" w:rsidRPr="00A65850" w:rsidTr="00130472">
        <w:trPr>
          <w:trHeight w:val="449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2B01AC" w:rsidRPr="00924D10" w:rsidRDefault="002B01AC" w:rsidP="002B01AC">
            <w:pPr>
              <w:jc w:val="both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924D10">
              <w:rPr>
                <w:rFonts w:asciiTheme="minorHAnsi" w:hAnsiTheme="minorHAnsi"/>
                <w:sz w:val="21"/>
                <w:szCs w:val="21"/>
                <w:lang w:val="nl-NL"/>
              </w:rPr>
              <w:t>VERZOEKT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924D10">
              <w:rPr>
                <w:rFonts w:asciiTheme="minorHAnsi" w:hAnsiTheme="minorHAnsi"/>
                <w:sz w:val="21"/>
                <w:szCs w:val="21"/>
                <w:lang w:val="nl-NL"/>
              </w:rPr>
              <w:t xml:space="preserve">het opmaken van het Definitieve/Voorlopige* Zeebrief van het </w:t>
            </w:r>
            <w:r w:rsidR="008254DC">
              <w:rPr>
                <w:rFonts w:asciiTheme="minorHAnsi" w:hAnsiTheme="minorHAnsi"/>
                <w:sz w:val="21"/>
                <w:szCs w:val="21"/>
                <w:lang w:val="nl-NL"/>
              </w:rPr>
              <w:t>schip/jacht*</w:t>
            </w:r>
            <w:r w:rsidR="008254DC" w:rsidRPr="00924D10">
              <w:rPr>
                <w:rFonts w:asciiTheme="minorHAnsi" w:hAnsiTheme="minorHAnsi"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2B01AC">
            <w:pPr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2B01AC">
              <w:rPr>
                <w:rFonts w:asciiTheme="minorHAnsi" w:hAnsiTheme="minorHAnsi"/>
                <w:i/>
                <w:sz w:val="21"/>
                <w:szCs w:val="21"/>
              </w:rPr>
              <w:t>REQUEST the issuance of the Long term/Provisional* Certificate of Registry of the ship/yacht*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</w:rPr>
              <w:t>:</w:t>
            </w:r>
          </w:p>
        </w:tc>
      </w:tr>
      <w:tr w:rsidR="002B01AC" w:rsidRPr="00A65850" w:rsidTr="00130472">
        <w:trPr>
          <w:trHeight w:val="449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044A5" w:rsidRPr="000A788F" w:rsidTr="00130472">
        <w:trPr>
          <w:trHeight w:val="396"/>
        </w:trPr>
        <w:tc>
          <w:tcPr>
            <w:tcW w:w="380" w:type="dxa"/>
            <w:shd w:val="clear" w:color="auto" w:fill="auto"/>
            <w:vAlign w:val="center"/>
          </w:tcPr>
          <w:p w:rsidR="00C044A5" w:rsidRPr="00E21E32" w:rsidRDefault="00C044A5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24D10" w:rsidRPr="00E21E32" w:rsidRDefault="00C044A5" w:rsidP="00924D10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naam van het schip/</w:t>
            </w:r>
            <w:r w:rsidR="00924D10" w:rsidRPr="00E21E32">
              <w:rPr>
                <w:rFonts w:asciiTheme="minorHAnsi" w:hAnsiTheme="minorHAnsi"/>
                <w:sz w:val="21"/>
                <w:szCs w:val="21"/>
                <w:lang w:val="nl-NL"/>
              </w:rPr>
              <w:t>j</w:t>
            </w: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acht</w:t>
            </w:r>
            <w:r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</w:t>
            </w:r>
          </w:p>
          <w:p w:rsidR="00C044A5" w:rsidRPr="000A788F" w:rsidRDefault="00C044A5" w:rsidP="00924D10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name of the ship/yacht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C044A5" w:rsidRPr="000A788F" w:rsidRDefault="00924D10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“</w:t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bookmarkEnd w:id="3"/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”</w:t>
            </w:r>
          </w:p>
        </w:tc>
      </w:tr>
      <w:tr w:rsidR="00D2434A" w:rsidRPr="000A788F" w:rsidTr="00130472">
        <w:trPr>
          <w:trHeight w:val="252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E24CF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AE24CF" w:rsidRPr="00E21E32" w:rsidRDefault="00AE24CF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2.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AE24CF" w:rsidRPr="00E21E32" w:rsidRDefault="00AE24CF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roepnaam</w:t>
            </w:r>
          </w:p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call sign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  <w:vAlign w:val="center"/>
          </w:tcPr>
          <w:p w:rsidR="00AE24CF" w:rsidRPr="000A788F" w:rsidRDefault="00AE24CF" w:rsidP="00E21E32">
            <w:pPr>
              <w:spacing w:before="40" w:after="40"/>
              <w:jc w:val="both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IMO-nummer</w:t>
            </w: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 xml:space="preserve"> IMO-number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A788F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D2434A" w:rsidRPr="000A788F" w:rsidTr="00130472">
        <w:trPr>
          <w:trHeight w:val="288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AE24CF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AE24CF" w:rsidRPr="00E21E32" w:rsidRDefault="00AE24CF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3.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romp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gebouwd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van</w:t>
            </w:r>
          </w:p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hull made of</w:t>
            </w: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ab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E24CF" w:rsidRPr="000A788F" w:rsidRDefault="001736F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24CF" w:rsidRPr="00E21E32" w:rsidRDefault="00AE24CF" w:rsidP="00E21E32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te</w:t>
            </w:r>
          </w:p>
          <w:p w:rsidR="00AE24CF" w:rsidRPr="000A788F" w:rsidRDefault="00AE24CF" w:rsidP="00E21E32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at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E24CF" w:rsidRPr="000A788F" w:rsidRDefault="001736F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D2434A" w:rsidRPr="000A788F" w:rsidTr="00130472">
        <w:trPr>
          <w:trHeight w:val="261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044A5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C044A5" w:rsidRPr="00E21E32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4.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in het jaar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in the year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044A5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C044A5" w:rsidRPr="000A788F" w:rsidRDefault="001736F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D2434A" w:rsidRPr="000A788F" w:rsidTr="00130472">
        <w:trPr>
          <w:trHeight w:val="297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53073E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53073E" w:rsidRPr="00E21E32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5.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aantal masten</w:t>
            </w:r>
          </w:p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number of masts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3073E" w:rsidRPr="000A788F" w:rsidRDefault="001736F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21E32" w:rsidRPr="00E21E32" w:rsidRDefault="0053073E" w:rsidP="00E21E32">
            <w:pPr>
              <w:spacing w:before="40" w:after="40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dekken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53073E" w:rsidRPr="00E21E32" w:rsidRDefault="0053073E" w:rsidP="00E21E32">
            <w:pPr>
              <w:spacing w:before="4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decks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3073E" w:rsidRPr="000A788F" w:rsidRDefault="001736FF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D2434A" w:rsidRPr="000A788F" w:rsidTr="00130472">
        <w:trPr>
          <w:trHeight w:val="288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932319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932319" w:rsidRPr="00E21E32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6.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24D10" w:rsidRPr="00E21E32" w:rsidRDefault="00932319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voortbewogen door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932319" w:rsidRPr="00E21E32" w:rsidRDefault="00932319" w:rsidP="00924D10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prop</w:t>
            </w:r>
            <w:r w:rsidR="00924D10" w:rsidRPr="00E21E32">
              <w:rPr>
                <w:rFonts w:asciiTheme="minorHAnsi" w:hAnsiTheme="minorHAnsi"/>
                <w:i/>
                <w:sz w:val="21"/>
                <w:szCs w:val="21"/>
              </w:rPr>
              <w:t>elled by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932319" w:rsidRPr="000A788F" w:rsidRDefault="001736F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932319" w:rsidRPr="000A788F" w:rsidTr="00130472">
        <w:trPr>
          <w:trHeight w:val="279"/>
        </w:trPr>
        <w:tc>
          <w:tcPr>
            <w:tcW w:w="380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2C0324" w:rsidRPr="002C0324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7.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met een vermogen van</w:t>
            </w:r>
          </w:p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with propulsion power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C0324" w:rsidRPr="002C0324" w:rsidRDefault="001736FF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73FFE" w:rsidRPr="002C0324" w:rsidTr="00130472">
        <w:trPr>
          <w:trHeight w:val="243"/>
        </w:trPr>
        <w:tc>
          <w:tcPr>
            <w:tcW w:w="380" w:type="dxa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2C0324" w:rsidRPr="002C0324" w:rsidTr="00130472">
        <w:trPr>
          <w:trHeight w:val="423"/>
        </w:trPr>
        <w:tc>
          <w:tcPr>
            <w:tcW w:w="380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8.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motornummer(s)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engine number(s)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C0324" w:rsidRPr="002C0324" w:rsidRDefault="001736FF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C0324" w:rsidRPr="00DE644B" w:rsidTr="00130472">
        <w:trPr>
          <w:trHeight w:val="270"/>
        </w:trPr>
        <w:tc>
          <w:tcPr>
            <w:tcW w:w="380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E644B" w:rsidRPr="00DE644B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DE644B" w:rsidRPr="00E21E32" w:rsidRDefault="00DE644B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9.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E644B" w:rsidRPr="00E21E32" w:rsidRDefault="00DE644B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bruto tonnage</w:t>
            </w:r>
          </w:p>
          <w:p w:rsidR="00DE644B" w:rsidRPr="00E21E32" w:rsidRDefault="00DE644B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gross tonnage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E644B" w:rsidRPr="00550455" w:rsidRDefault="00EB7677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E644B" w:rsidRPr="00550455" w:rsidRDefault="001736FF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DE644B" w:rsidRPr="00E21E32" w:rsidRDefault="00550455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netto tonnage</w:t>
            </w:r>
            <w:r w:rsidRPr="00E21E32">
              <w:rPr>
                <w:rFonts w:asciiTheme="minorHAnsi" w:hAnsiTheme="minorHAnsi"/>
                <w:i/>
                <w:sz w:val="22"/>
                <w:lang w:val="nl-NL"/>
              </w:rPr>
              <w:t xml:space="preserve"> net tonnage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DE644B" w:rsidRPr="00550455" w:rsidRDefault="00550455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DE644B" w:rsidRPr="00550455" w:rsidRDefault="001736FF" w:rsidP="001736FF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C0324" w:rsidRPr="00DE644B" w:rsidTr="00130472">
        <w:trPr>
          <w:trHeight w:val="288"/>
        </w:trPr>
        <w:tc>
          <w:tcPr>
            <w:tcW w:w="380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801E4D" w:rsidRDefault="00801E4D"/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911344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911344" w:rsidP="00911344">
            <w:pPr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lastRenderedPageBreak/>
              <w:t>10.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1C47ED" w:rsidP="001C47ED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te</w:t>
            </w:r>
            <w:r w:rsidR="00911344" w:rsidRPr="00E21E32">
              <w:rPr>
                <w:rFonts w:asciiTheme="minorHAnsi" w:hAnsiTheme="minorHAnsi"/>
                <w:sz w:val="21"/>
                <w:szCs w:val="21"/>
                <w:lang w:val="nl-NL"/>
              </w:rPr>
              <w:t>boekgesteld in het scheepsregister te</w:t>
            </w:r>
            <w:r w:rsidR="00911344"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registered in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1736FF" w:rsidP="00911344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911344" w:rsidRPr="00911344" w:rsidTr="00130472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911344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11.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onder nummer</w:t>
            </w:r>
          </w:p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under registration number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1736FF" w:rsidP="001736FF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911344" w:rsidRPr="00C26C94" w:rsidTr="00130472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911344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12.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toebehorende aan</w:t>
            </w:r>
          </w:p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owned by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1736FF" w:rsidP="001736FF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911344" w:rsidRPr="00C26C94" w:rsidTr="001304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C26C94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13.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26C94" w:rsidRPr="00E21E32" w:rsidRDefault="00C26C94" w:rsidP="00C26C94">
            <w:pPr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vertegenwoordigd door</w:t>
            </w:r>
          </w:p>
          <w:p w:rsidR="00911344" w:rsidRPr="00E21E32" w:rsidRDefault="00C26C94" w:rsidP="00C26C9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represented by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1736FF" w:rsidP="001736FF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FD2AF7" w:rsidRDefault="00FD2AF7"/>
    <w:p w:rsidR="00FD2AF7" w:rsidRDefault="00FD2AF7"/>
    <w:p w:rsidR="00FD2AF7" w:rsidRDefault="00FD2AF7"/>
    <w:p w:rsidR="00FD2AF7" w:rsidRDefault="00FD2AF7"/>
    <w:p w:rsidR="00FD2AF7" w:rsidRDefault="00FD2AF7"/>
    <w:p w:rsidR="00FD2AF7" w:rsidRDefault="00FD2AF7"/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911344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D2AF7" w:rsidRPr="00E21E32" w:rsidRDefault="00FD2AF7" w:rsidP="00FD2AF7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</w:p>
          <w:p w:rsidR="00FD2AF7" w:rsidRPr="00E21E32" w:rsidRDefault="00FD2AF7" w:rsidP="00FD2AF7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</w:p>
          <w:p w:rsidR="00911344" w:rsidRPr="00E21E32" w:rsidRDefault="00FD2AF7" w:rsidP="00FD2AF7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Plaats en datum</w:t>
            </w:r>
          </w:p>
          <w:p w:rsidR="00FD2AF7" w:rsidRPr="00130472" w:rsidRDefault="00FD2AF7" w:rsidP="00FD2AF7">
            <w:pPr>
              <w:rPr>
                <w:rFonts w:asciiTheme="minorHAnsi" w:hAnsiTheme="minorHAnsi"/>
                <w:i/>
                <w:sz w:val="21"/>
                <w:szCs w:val="21"/>
                <w:lang w:val="nl-NL"/>
              </w:rPr>
            </w:pPr>
            <w:r w:rsidRPr="0013047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Place and date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1736FF" w:rsidP="001736FF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  <w:bookmarkStart w:id="6" w:name="_GoBack"/>
            <w:bookmarkEnd w:id="6"/>
          </w:p>
        </w:tc>
      </w:tr>
      <w:tr w:rsidR="00FD2AF7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FD2AF7" w:rsidRPr="00911344" w:rsidRDefault="00FD2AF7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D2AF7" w:rsidRDefault="00FD2AF7" w:rsidP="00FD2AF7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D2AF7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FD2AF7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FD2AF7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FD2AF7" w:rsidRPr="00911344" w:rsidRDefault="00FD2AF7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D2AF7" w:rsidRDefault="00FD2AF7" w:rsidP="00FD2AF7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D2AF7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FD2AF7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FD2AF7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FD2AF7" w:rsidRPr="00911344" w:rsidRDefault="00FD2AF7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10009" w:type="dxa"/>
            <w:gridSpan w:val="3"/>
            <w:shd w:val="clear" w:color="auto" w:fill="auto"/>
            <w:vAlign w:val="center"/>
          </w:tcPr>
          <w:p w:rsidR="00FD2AF7" w:rsidRPr="00EF770B" w:rsidRDefault="00FD2AF7" w:rsidP="00AB227B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F770B">
              <w:rPr>
                <w:rFonts w:asciiTheme="minorHAnsi" w:hAnsiTheme="minorHAnsi"/>
                <w:b/>
                <w:sz w:val="21"/>
                <w:szCs w:val="21"/>
              </w:rPr>
              <w:t xml:space="preserve">Handtekening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EF770B">
              <w:rPr>
                <w:rFonts w:asciiTheme="minorHAnsi" w:hAnsiTheme="minorHAnsi"/>
                <w:b/>
                <w:sz w:val="21"/>
                <w:szCs w:val="21"/>
              </w:rPr>
              <w:t>__________________________</w:t>
            </w:r>
          </w:p>
          <w:p w:rsidR="00FD2AF7" w:rsidRPr="00EF770B" w:rsidRDefault="00FD2AF7" w:rsidP="00AB227B">
            <w:pPr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EF770B">
              <w:rPr>
                <w:rFonts w:asciiTheme="minorHAnsi" w:hAnsiTheme="minorHAnsi"/>
                <w:i/>
                <w:sz w:val="21"/>
                <w:szCs w:val="21"/>
              </w:rPr>
              <w:t>Signature:</w:t>
            </w:r>
          </w:p>
          <w:p w:rsidR="00FD2AF7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Default="00EB7677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Default="00EB7677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Default="00EB7677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Pr="00EB7677" w:rsidRDefault="00EB7677" w:rsidP="00EB7677">
      <w:pPr>
        <w:jc w:val="both"/>
        <w:rPr>
          <w:rFonts w:asciiTheme="minorHAnsi" w:hAnsiTheme="minorHAnsi"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  <w:r w:rsidRPr="00EF770B">
        <w:rPr>
          <w:rFonts w:asciiTheme="minorHAnsi" w:hAnsiTheme="minorHAnsi"/>
          <w:b/>
          <w:sz w:val="21"/>
          <w:szCs w:val="21"/>
          <w:lang w:val="nl-NL"/>
        </w:rPr>
        <w:t>(* doorhalen wat niet van toepassing is)</w:t>
      </w:r>
    </w:p>
    <w:p w:rsidR="003F5939" w:rsidRPr="00EF770B" w:rsidRDefault="003F5939">
      <w:pPr>
        <w:jc w:val="both"/>
        <w:rPr>
          <w:rFonts w:asciiTheme="minorHAnsi" w:hAnsiTheme="minorHAnsi"/>
          <w:i/>
          <w:sz w:val="21"/>
          <w:szCs w:val="21"/>
        </w:rPr>
      </w:pPr>
      <w:r w:rsidRPr="00EF770B">
        <w:rPr>
          <w:rFonts w:asciiTheme="minorHAnsi" w:hAnsiTheme="minorHAnsi"/>
          <w:i/>
          <w:sz w:val="21"/>
          <w:szCs w:val="21"/>
        </w:rPr>
        <w:t>(* delete if not applicable)</w:t>
      </w:r>
    </w:p>
    <w:sectPr w:rsidR="003F5939" w:rsidRPr="00EF770B" w:rsidSect="00814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720" w:right="720" w:bottom="720" w:left="720" w:header="720" w:footer="720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43" w:rsidRDefault="009A5143" w:rsidP="0052581A">
      <w:r>
        <w:separator/>
      </w:r>
    </w:p>
  </w:endnote>
  <w:endnote w:type="continuationSeparator" w:id="0">
    <w:p w:rsidR="009A5143" w:rsidRDefault="009A5143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ED" w:rsidRDefault="001C47ED" w:rsidP="001C47ED">
    <w:pPr>
      <w:pStyle w:val="Footer"/>
      <w:jc w:val="right"/>
      <w:rPr>
        <w:rFonts w:ascii="Calibri Light" w:hAnsi="Calibri Light"/>
        <w:sz w:val="16"/>
        <w:szCs w:val="16"/>
      </w:rPr>
    </w:pPr>
    <w:r w:rsidRPr="00F970E3">
      <w:rPr>
        <w:rFonts w:ascii="Calibri Light" w:hAnsi="Calibri Light"/>
        <w:sz w:val="16"/>
        <w:szCs w:val="16"/>
      </w:rPr>
      <w:t>Application form Certificate of Registry</w:t>
    </w:r>
    <w:r>
      <w:rPr>
        <w:rFonts w:ascii="Calibri Light" w:hAnsi="Calibri Light"/>
        <w:sz w:val="16"/>
        <w:szCs w:val="16"/>
      </w:rPr>
      <w:t xml:space="preserve"> V062018</w:t>
    </w:r>
  </w:p>
  <w:p w:rsidR="001C47ED" w:rsidRPr="00F970E3" w:rsidRDefault="001C47ED" w:rsidP="001C47ED">
    <w:pPr>
      <w:pStyle w:val="Footer"/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Page 2 of 2</w:t>
    </w:r>
  </w:p>
  <w:p w:rsidR="001C47ED" w:rsidRDefault="001C47ED" w:rsidP="001C47E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E3" w:rsidRDefault="00F970E3" w:rsidP="00F970E3">
    <w:pPr>
      <w:pStyle w:val="Footer"/>
      <w:jc w:val="right"/>
      <w:rPr>
        <w:rFonts w:ascii="Calibri Light" w:hAnsi="Calibri Light"/>
        <w:sz w:val="16"/>
        <w:szCs w:val="16"/>
      </w:rPr>
    </w:pPr>
    <w:r w:rsidRPr="00F970E3">
      <w:rPr>
        <w:rFonts w:ascii="Calibri Light" w:hAnsi="Calibri Light"/>
        <w:sz w:val="16"/>
        <w:szCs w:val="16"/>
      </w:rPr>
      <w:t>Application form Certificate of Registry</w:t>
    </w:r>
    <w:r>
      <w:rPr>
        <w:rFonts w:ascii="Calibri Light" w:hAnsi="Calibri Light"/>
        <w:sz w:val="16"/>
        <w:szCs w:val="16"/>
      </w:rPr>
      <w:t xml:space="preserve"> V062018</w:t>
    </w:r>
  </w:p>
  <w:p w:rsidR="001C47ED" w:rsidRPr="00F970E3" w:rsidRDefault="001C47ED" w:rsidP="00F970E3">
    <w:pPr>
      <w:pStyle w:val="Footer"/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43" w:rsidRDefault="009A5143" w:rsidP="0052581A">
      <w:r>
        <w:separator/>
      </w:r>
    </w:p>
  </w:footnote>
  <w:footnote w:type="continuationSeparator" w:id="0">
    <w:p w:rsidR="009A5143" w:rsidRDefault="009A5143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C3" w:rsidRDefault="001736F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29" o:spid="_x0000_s14338" type="#_x0000_t75" style="position:absolute;margin-left:0;margin-top:0;width:212.75pt;height:322.2pt;z-index:-251654144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2" w:rsidRDefault="001736FF" w:rsidP="003C1E6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30" o:spid="_x0000_s14339" type="#_x0000_t75" style="position:absolute;margin-left:0;margin-top:0;width:212.75pt;height:322.2pt;z-index:-251653120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  <w:r w:rsidR="003C1E62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306A0C3" wp14:editId="60524FD3">
          <wp:simplePos x="0" y="0"/>
          <wp:positionH relativeFrom="page">
            <wp:posOffset>4424</wp:posOffset>
          </wp:positionH>
          <wp:positionV relativeFrom="page">
            <wp:posOffset>460858</wp:posOffset>
          </wp:positionV>
          <wp:extent cx="8044589" cy="1049570"/>
          <wp:effectExtent l="19050" t="0" r="0" b="0"/>
          <wp:wrapNone/>
          <wp:docPr id="1" name="Picture 0" descr="logo-vvrp-minister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rp-minister-pap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4589" cy="104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E62" w:rsidRPr="000F1F9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0CD3C93" wp14:editId="6C99B4F5">
          <wp:simplePos x="0" y="0"/>
          <wp:positionH relativeFrom="page">
            <wp:posOffset>669783</wp:posOffset>
          </wp:positionH>
          <wp:positionV relativeFrom="page">
            <wp:posOffset>588245</wp:posOffset>
          </wp:positionV>
          <wp:extent cx="455668" cy="687256"/>
          <wp:effectExtent l="0" t="0" r="444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1E62" w:rsidRDefault="003C1E62" w:rsidP="003C1E62">
    <w:pPr>
      <w:pStyle w:val="Header"/>
    </w:pPr>
  </w:p>
  <w:p w:rsidR="00600368" w:rsidRDefault="008140C9" w:rsidP="008140C9">
    <w:pPr>
      <w:tabs>
        <w:tab w:val="left" w:pos="4270"/>
      </w:tabs>
    </w:pPr>
    <w:r>
      <w:tab/>
    </w:r>
  </w:p>
  <w:p w:rsidR="00600368" w:rsidRDefault="00600368" w:rsidP="0052581A"/>
  <w:p w:rsidR="00600368" w:rsidRDefault="00600368" w:rsidP="0052581A"/>
  <w:p w:rsidR="00600368" w:rsidRDefault="00600368" w:rsidP="0052581A"/>
  <w:p w:rsidR="00600368" w:rsidRDefault="00600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C3" w:rsidRDefault="001736F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28" o:spid="_x0000_s14337" type="#_x0000_t75" style="position:absolute;margin-left:0;margin-top:0;width:212.75pt;height:322.2pt;z-index:-251655168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4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6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8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9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0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A788F"/>
    <w:rsid w:val="00130472"/>
    <w:rsid w:val="001736FF"/>
    <w:rsid w:val="001C47ED"/>
    <w:rsid w:val="00273FFE"/>
    <w:rsid w:val="002B01AC"/>
    <w:rsid w:val="002C0324"/>
    <w:rsid w:val="003570AE"/>
    <w:rsid w:val="003C1E62"/>
    <w:rsid w:val="003E77E1"/>
    <w:rsid w:val="003F5939"/>
    <w:rsid w:val="00467055"/>
    <w:rsid w:val="004A39DF"/>
    <w:rsid w:val="0052539E"/>
    <w:rsid w:val="0052581A"/>
    <w:rsid w:val="0053073E"/>
    <w:rsid w:val="00550455"/>
    <w:rsid w:val="00600368"/>
    <w:rsid w:val="00643CC6"/>
    <w:rsid w:val="00801E4D"/>
    <w:rsid w:val="008140C9"/>
    <w:rsid w:val="008254DC"/>
    <w:rsid w:val="0089525E"/>
    <w:rsid w:val="00895582"/>
    <w:rsid w:val="00911344"/>
    <w:rsid w:val="00924D10"/>
    <w:rsid w:val="00932319"/>
    <w:rsid w:val="009A5143"/>
    <w:rsid w:val="009B019E"/>
    <w:rsid w:val="00A65850"/>
    <w:rsid w:val="00AB227B"/>
    <w:rsid w:val="00AE1A12"/>
    <w:rsid w:val="00AE24CF"/>
    <w:rsid w:val="00C044A5"/>
    <w:rsid w:val="00C26C94"/>
    <w:rsid w:val="00C470C3"/>
    <w:rsid w:val="00C64C78"/>
    <w:rsid w:val="00C7528D"/>
    <w:rsid w:val="00D2434A"/>
    <w:rsid w:val="00D6626D"/>
    <w:rsid w:val="00DA2C6F"/>
    <w:rsid w:val="00DB6F77"/>
    <w:rsid w:val="00DE644B"/>
    <w:rsid w:val="00E21E32"/>
    <w:rsid w:val="00E537EB"/>
    <w:rsid w:val="00E819DE"/>
    <w:rsid w:val="00EB7605"/>
    <w:rsid w:val="00EB7677"/>
    <w:rsid w:val="00EF770B"/>
    <w:rsid w:val="00F6153D"/>
    <w:rsid w:val="00F970E3"/>
    <w:rsid w:val="00FD2AF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814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81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nningshipr@maritimecuraca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ningshipr@maritimecuracao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{A607CD57-29CA-4900-9031-CA779BCC5440}</b:Guid>
    <b:RefOrder>1</b:RefOrder>
  </b:Source>
</b:Sources>
</file>

<file path=customXml/itemProps1.xml><?xml version="1.0" encoding="utf-8"?>
<ds:datastoreItem xmlns:ds="http://schemas.openxmlformats.org/officeDocument/2006/customXml" ds:itemID="{D373CAA3-19D3-4950-BE22-9A5E179F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484</TotalTime>
  <Pages>2</Pages>
  <Words>198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Verrien</cp:lastModifiedBy>
  <cp:revision>12</cp:revision>
  <cp:lastPrinted>2018-08-13T15:57:00Z</cp:lastPrinted>
  <dcterms:created xsi:type="dcterms:W3CDTF">2018-08-15T15:04:00Z</dcterms:created>
  <dcterms:modified xsi:type="dcterms:W3CDTF">2018-09-27T12:08:00Z</dcterms:modified>
</cp:coreProperties>
</file>