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9" w:rsidRDefault="00DD1847">
      <w:pPr>
        <w:widowControl w:val="0"/>
        <w:jc w:val="center"/>
      </w:pPr>
      <w:r w:rsidRPr="00122A6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8560" wp14:editId="2A995F69">
                <wp:simplePos x="0" y="0"/>
                <wp:positionH relativeFrom="column">
                  <wp:posOffset>4933951</wp:posOffset>
                </wp:positionH>
                <wp:positionV relativeFrom="paragraph">
                  <wp:posOffset>-763587</wp:posOffset>
                </wp:positionV>
                <wp:extent cx="1888808" cy="7664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808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1E" w:rsidRPr="00122A67" w:rsidRDefault="00951B1E" w:rsidP="00951B1E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>Address:</w:t>
                            </w: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Siegfried Fransisco Bldg</w:t>
                            </w:r>
                          </w:p>
                          <w:p w:rsidR="00951B1E" w:rsidRPr="00122A67" w:rsidRDefault="00951B1E" w:rsidP="00951B1E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Seru Mahuma z/n</w:t>
                            </w:r>
                          </w:p>
                          <w:p w:rsidR="00951B1E" w:rsidRPr="00122A67" w:rsidRDefault="00951B1E" w:rsidP="00951B1E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Curaçao</w:t>
                            </w:r>
                          </w:p>
                          <w:p w:rsidR="00951B1E" w:rsidRPr="00122A67" w:rsidRDefault="00951B1E" w:rsidP="00951B1E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Phone:</w:t>
                            </w: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  <w:t xml:space="preserve">+599(9)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839$$$"/>
                              </w:smartTagPr>
                              <w:r w:rsidRPr="00122A67">
                                <w:rPr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839-3700</w:t>
                              </w:r>
                            </w:smartTag>
                          </w:p>
                          <w:p w:rsidR="00951B1E" w:rsidRPr="00122A67" w:rsidRDefault="00951B1E" w:rsidP="00951B1E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Email:</w:t>
                            </w: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hyperlink r:id="rId9" w:history="1">
                              <w:r w:rsidR="00DD1847" w:rsidRPr="00E2273A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manningshipr@maritimecuracao.org</w:t>
                              </w:r>
                            </w:hyperlink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51B1E" w:rsidRPr="00122A67" w:rsidRDefault="00951B1E" w:rsidP="00951B1E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Website:</w:t>
                            </w:r>
                            <w:r w:rsidRPr="00122A6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hyperlink r:id="rId10" w:history="1">
                              <w:r w:rsidRPr="00E2273A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www.maritimecuracao.or</w:t>
                              </w:r>
                              <w:r w:rsidRPr="00DD1847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g</w:t>
                              </w:r>
                            </w:hyperlink>
                            <w:r w:rsidRPr="00DD1847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51B1E" w:rsidRPr="00122A67" w:rsidRDefault="00951B1E" w:rsidP="00951B1E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</w:p>
                          <w:p w:rsidR="00951B1E" w:rsidRPr="00122A67" w:rsidRDefault="00951B1E" w:rsidP="00951B1E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D085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8.5pt;margin-top:-60.1pt;width:148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2HtAIAALo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" filled="f" stroked="f">
                <v:textbox>
                  <w:txbxContent>
                    <w:p w:rsidR="00951B1E" w:rsidRPr="00122A67" w:rsidRDefault="00951B1E" w:rsidP="00951B1E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>Address:</w:t>
                      </w: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Siegfried Fransisco Bldg</w:t>
                      </w:r>
                    </w:p>
                    <w:p w:rsidR="00951B1E" w:rsidRPr="00122A67" w:rsidRDefault="00951B1E" w:rsidP="00951B1E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Seru Mahuma z/n</w:t>
                      </w:r>
                    </w:p>
                    <w:p w:rsidR="00951B1E" w:rsidRPr="00122A67" w:rsidRDefault="00951B1E" w:rsidP="00951B1E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Curaçao</w:t>
                      </w:r>
                    </w:p>
                    <w:p w:rsidR="00951B1E" w:rsidRPr="00122A67" w:rsidRDefault="00951B1E" w:rsidP="00951B1E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Phone:</w:t>
                      </w: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  <w:t xml:space="preserve">+599(9)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839$$$"/>
                        </w:smartTagPr>
                        <w:r w:rsidRPr="00122A67">
                          <w:rPr>
                            <w:rFonts w:asciiTheme="minorHAnsi" w:hAnsiTheme="minorHAnsi" w:cs="Arial"/>
                            <w:sz w:val="14"/>
                            <w:szCs w:val="14"/>
                          </w:rPr>
                          <w:t>839-3700</w:t>
                        </w:r>
                      </w:smartTag>
                    </w:p>
                    <w:p w:rsidR="00951B1E" w:rsidRPr="00122A67" w:rsidRDefault="00951B1E" w:rsidP="00951B1E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Email:</w:t>
                      </w: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hyperlink r:id="rId11" w:history="1">
                        <w:r w:rsidR="00DD1847" w:rsidRPr="00E2273A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manningshipr@maritimecuracao.org</w:t>
                        </w:r>
                      </w:hyperlink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51B1E" w:rsidRPr="00122A67" w:rsidRDefault="00951B1E" w:rsidP="00951B1E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color w:val="000080"/>
                          <w:sz w:val="14"/>
                          <w:szCs w:val="14"/>
                        </w:rPr>
                      </w:pP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Website:</w:t>
                      </w:r>
                      <w:r w:rsidRPr="00122A6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hyperlink r:id="rId12" w:history="1">
                        <w:r w:rsidRPr="00E2273A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www.maritimecuracao.or</w:t>
                        </w:r>
                        <w:r w:rsidRPr="00DD1847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g</w:t>
                        </w:r>
                      </w:hyperlink>
                      <w:r w:rsidRPr="00DD1847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51B1E" w:rsidRPr="00122A67" w:rsidRDefault="00951B1E" w:rsidP="00951B1E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</w:p>
                    <w:p w:rsidR="00951B1E" w:rsidRPr="00122A67" w:rsidRDefault="00951B1E" w:rsidP="00951B1E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A67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E924C21" wp14:editId="0D7F5ADE">
            <wp:simplePos x="0" y="0"/>
            <wp:positionH relativeFrom="page">
              <wp:posOffset>-101282</wp:posOffset>
            </wp:positionH>
            <wp:positionV relativeFrom="page">
              <wp:posOffset>128270</wp:posOffset>
            </wp:positionV>
            <wp:extent cx="8078470" cy="1053465"/>
            <wp:effectExtent l="0" t="0" r="0" b="0"/>
            <wp:wrapNone/>
            <wp:docPr id="121" name="Picture 121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B1E" w:rsidRPr="00122A67">
        <w:rPr>
          <w:noProof/>
          <w:lang w:eastAsia="en-US"/>
        </w:rPr>
        <w:drawing>
          <wp:anchor distT="0" distB="0" distL="114300" distR="114300" simplePos="0" relativeHeight="251661312" behindDoc="1" locked="0" layoutInCell="0" allowOverlap="0" wp14:anchorId="141B073F" wp14:editId="6BF1AFA9">
            <wp:simplePos x="0" y="0"/>
            <wp:positionH relativeFrom="page">
              <wp:posOffset>558165</wp:posOffset>
            </wp:positionH>
            <wp:positionV relativeFrom="page">
              <wp:posOffset>342900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AE" w:rsidRDefault="003570AE">
      <w:pPr>
        <w:widowControl w:val="0"/>
        <w:jc w:val="center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818"/>
        <w:gridCol w:w="236"/>
        <w:gridCol w:w="2146"/>
        <w:gridCol w:w="90"/>
        <w:gridCol w:w="558"/>
        <w:gridCol w:w="432"/>
        <w:gridCol w:w="450"/>
        <w:gridCol w:w="245"/>
        <w:gridCol w:w="25"/>
        <w:gridCol w:w="3060"/>
      </w:tblGrid>
      <w:tr w:rsidR="0052581A" w:rsidTr="003570AE">
        <w:trPr>
          <w:trHeight w:val="963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81A" w:rsidRPr="0052581A" w:rsidRDefault="0052581A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2581A">
              <w:rPr>
                <w:rFonts w:ascii="Calibri" w:hAnsi="Calibri"/>
                <w:b/>
                <w:sz w:val="40"/>
                <w:szCs w:val="40"/>
              </w:rPr>
              <w:t>Aanvraagformulier Zeebrief</w:t>
            </w:r>
          </w:p>
          <w:p w:rsidR="0052581A" w:rsidRPr="00600368" w:rsidRDefault="0052581A" w:rsidP="0052581A">
            <w:pPr>
              <w:jc w:val="center"/>
              <w:rPr>
                <w:sz w:val="32"/>
                <w:szCs w:val="32"/>
              </w:rPr>
            </w:pPr>
            <w:r w:rsidRPr="00600368">
              <w:rPr>
                <w:rFonts w:ascii="Calibri" w:hAnsi="Calibri"/>
                <w:i/>
                <w:sz w:val="32"/>
                <w:szCs w:val="32"/>
              </w:rPr>
              <w:t>Application form Certificate of Registry</w:t>
            </w:r>
          </w:p>
        </w:tc>
      </w:tr>
      <w:tr w:rsidR="00A65850" w:rsidTr="003570AE">
        <w:trPr>
          <w:trHeight w:val="630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50" w:rsidRPr="0052581A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50" w:rsidRPr="0052581A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2B01AC" w:rsidRPr="002B01AC" w:rsidTr="003570AE">
        <w:trPr>
          <w:trHeight w:val="282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De ondergetekende/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undersigned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600368" w:rsidP="00A6585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2B01AC" w:rsidRPr="002B01AC" w:rsidTr="003570AE">
        <w:trPr>
          <w:trHeight w:val="332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Volledige na(a)m(en)/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full name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600368" w:rsidP="00A6585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2B01AC" w:rsidRPr="002B01AC" w:rsidTr="003570AE">
        <w:trPr>
          <w:trHeight w:val="190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Volledig adres/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full style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600368" w:rsidP="0060036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A65850" w:rsidRPr="00A65850" w:rsidTr="003570AE">
        <w:trPr>
          <w:trHeight w:val="449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50" w:rsidRPr="00DB6F77" w:rsidRDefault="00A65850" w:rsidP="00A65850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50" w:rsidRPr="00DB6F77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2B01AC" w:rsidRPr="00A65850" w:rsidTr="003570AE">
        <w:trPr>
          <w:trHeight w:val="449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2B01AC">
            <w:pPr>
              <w:jc w:val="both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VERZOEKT het opmaken van </w:t>
            </w:r>
            <w:r w:rsidR="00951B1E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de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Definitieve/Voorlopige* Zeebrief van het schip/jacht*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ab/>
            </w: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2B01AC">
            <w:pPr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2B01AC">
              <w:rPr>
                <w:rFonts w:asciiTheme="minorHAnsi" w:hAnsiTheme="minorHAnsi"/>
                <w:i/>
                <w:sz w:val="21"/>
                <w:szCs w:val="21"/>
              </w:rPr>
              <w:t>REQUEST the issuance of the Long term/Provisional* Certificate of Registry of the ship/yacht*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</w:rPr>
              <w:t>:</w:t>
            </w:r>
          </w:p>
        </w:tc>
      </w:tr>
      <w:tr w:rsidR="002B01AC" w:rsidRPr="00A65850" w:rsidTr="003570AE">
        <w:trPr>
          <w:trHeight w:val="449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044A5" w:rsidRPr="000A788F" w:rsidTr="003570AE">
        <w:trPr>
          <w:trHeight w:val="39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naam van het schip/yacht</w:t>
            </w: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name of the ship/yacht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bookmarkEnd w:id="4"/>
          </w:p>
        </w:tc>
      </w:tr>
      <w:tr w:rsidR="00D2434A" w:rsidRPr="000A788F" w:rsidTr="003570AE">
        <w:trPr>
          <w:trHeight w:val="25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E24CF" w:rsidRPr="000A788F" w:rsidTr="003570A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2.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roepnaam</w:t>
            </w:r>
          </w:p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call sign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IMO-nummer</w:t>
            </w: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 xml:space="preserve"> IMO-number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A788F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D2434A" w:rsidRPr="000A788F" w:rsidTr="003570AE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AE24CF" w:rsidRPr="000A788F" w:rsidTr="003570A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3.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romp gebouwd van</w:t>
            </w:r>
          </w:p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hull made of</w:t>
            </w: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951B1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AE24CF" w:rsidP="00951B1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te</w:t>
            </w:r>
          </w:p>
          <w:p w:rsidR="00AE24CF" w:rsidRPr="000A788F" w:rsidRDefault="00AE24CF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at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4CF" w:rsidRPr="000A788F" w:rsidRDefault="00951B1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2434A" w:rsidRPr="000A788F" w:rsidTr="003570AE">
        <w:trPr>
          <w:trHeight w:val="26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044A5" w:rsidRPr="000A788F" w:rsidTr="003570A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4.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in het jaar</w:t>
            </w: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in the year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4A5" w:rsidRPr="000A788F" w:rsidRDefault="00951B1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2434A" w:rsidRPr="000A788F" w:rsidTr="003570AE">
        <w:trPr>
          <w:trHeight w:val="2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53073E" w:rsidRPr="000A788F" w:rsidTr="00951B1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5.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aantal masten</w:t>
            </w:r>
          </w:p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number of masts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951B1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53073E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dekken</w:t>
            </w: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 xml:space="preserve"> decks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73E" w:rsidRPr="000A788F" w:rsidRDefault="00951B1E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2434A" w:rsidRPr="000A788F" w:rsidTr="003570AE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932319" w:rsidRPr="000A788F" w:rsidTr="003570A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6.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B1E" w:rsidRDefault="00932319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voortbewogen door</w:t>
            </w:r>
          </w:p>
          <w:p w:rsidR="00932319" w:rsidRPr="000A788F" w:rsidRDefault="00932319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prop</w:t>
            </w:r>
            <w:r w:rsidR="00951B1E">
              <w:rPr>
                <w:rFonts w:asciiTheme="minorHAnsi" w:hAnsiTheme="minorHAnsi"/>
                <w:i/>
                <w:sz w:val="21"/>
                <w:szCs w:val="21"/>
              </w:rPr>
              <w:t>elled 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19" w:rsidRPr="000A788F" w:rsidRDefault="00951B1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32319" w:rsidRPr="000A788F" w:rsidTr="003570AE">
        <w:trPr>
          <w:trHeight w:val="2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2C0324" w:rsidRPr="002C0324" w:rsidTr="003570A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C0324">
              <w:rPr>
                <w:rFonts w:asciiTheme="minorHAnsi" w:hAnsiTheme="minorHAnsi"/>
                <w:b/>
                <w:sz w:val="21"/>
                <w:szCs w:val="21"/>
              </w:rPr>
              <w:t>7.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C032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met een vermogen van</w:t>
            </w:r>
          </w:p>
          <w:p w:rsidR="002C0324" w:rsidRPr="002C0324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C0324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with propulsion power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951B1E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73FFE" w:rsidRPr="002C0324" w:rsidTr="003570AE">
        <w:trPr>
          <w:trHeight w:val="24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2C0324" w:rsidRPr="002C0324" w:rsidTr="003570AE">
        <w:trPr>
          <w:trHeight w:val="4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C032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8.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2C0324">
              <w:rPr>
                <w:rFonts w:asciiTheme="minorHAnsi" w:hAnsiTheme="minorHAnsi"/>
                <w:b/>
                <w:sz w:val="21"/>
                <w:szCs w:val="21"/>
              </w:rPr>
              <w:t>motornummer(s)</w:t>
            </w:r>
            <w:r w:rsidRPr="002C0324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2C0324" w:rsidRPr="002C0324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2C0324">
              <w:rPr>
                <w:rFonts w:asciiTheme="minorHAnsi" w:hAnsiTheme="minorHAnsi"/>
                <w:i/>
                <w:sz w:val="21"/>
                <w:szCs w:val="21"/>
              </w:rPr>
              <w:t>engine number(s)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7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2C0324" w:rsidRDefault="00951B1E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C0324" w:rsidRPr="00DE644B" w:rsidTr="003570AE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E644B" w:rsidRPr="00DE644B" w:rsidTr="003570AE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DE644B" w:rsidRDefault="00DE644B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E644B">
              <w:rPr>
                <w:rFonts w:asciiTheme="minorHAnsi" w:hAnsiTheme="minorHAnsi"/>
                <w:b/>
                <w:sz w:val="21"/>
                <w:szCs w:val="21"/>
              </w:rPr>
              <w:t>9.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DE644B" w:rsidRDefault="00DE644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DE644B">
              <w:rPr>
                <w:rFonts w:asciiTheme="minorHAnsi" w:hAnsiTheme="minorHAnsi"/>
                <w:b/>
                <w:sz w:val="21"/>
                <w:szCs w:val="21"/>
              </w:rPr>
              <w:t>bruto tonnage</w:t>
            </w:r>
          </w:p>
          <w:p w:rsidR="00DE644B" w:rsidRPr="00DE644B" w:rsidRDefault="00DE644B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DE644B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gross tonnage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550455" w:rsidRDefault="00951B1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550455" w:rsidRDefault="00951B1E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801E4D" w:rsidRDefault="0055045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801E4D">
              <w:rPr>
                <w:rFonts w:asciiTheme="minorHAnsi" w:hAnsiTheme="minorHAnsi"/>
                <w:b/>
                <w:sz w:val="21"/>
                <w:szCs w:val="21"/>
              </w:rPr>
              <w:t>netto tonnage</w:t>
            </w:r>
            <w:r w:rsidRPr="00801E4D">
              <w:rPr>
                <w:rFonts w:asciiTheme="minorHAnsi" w:hAnsiTheme="minorHAnsi"/>
                <w:i/>
                <w:sz w:val="22"/>
                <w:lang w:val="nl-NL"/>
              </w:rPr>
              <w:t xml:space="preserve"> net tonnage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550455" w:rsidRDefault="00550455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4B" w:rsidRPr="00550455" w:rsidRDefault="00951B1E" w:rsidP="00951B1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C0324" w:rsidRPr="00DE644B" w:rsidTr="003570AE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801E4D" w:rsidRDefault="00801E4D"/>
    <w:p w:rsidR="00801E4D" w:rsidRDefault="00801E4D">
      <w:pPr>
        <w:overflowPunct/>
        <w:autoSpaceDE/>
        <w:autoSpaceDN/>
        <w:adjustRightInd/>
        <w:textAlignment w:val="auto"/>
      </w:pPr>
      <w:r>
        <w:br w:type="page"/>
      </w:r>
    </w:p>
    <w:p w:rsidR="00801E4D" w:rsidRDefault="00DD1847">
      <w:r w:rsidRPr="00DD1847">
        <w:rPr>
          <w:noProof/>
          <w:lang w:eastAsia="en-US"/>
        </w:rPr>
        <w:lastRenderedPageBreak/>
        <w:drawing>
          <wp:anchor distT="0" distB="0" distL="114300" distR="114300" simplePos="0" relativeHeight="251664384" behindDoc="1" locked="0" layoutInCell="0" allowOverlap="0" wp14:anchorId="729E2EA4" wp14:editId="39703D91">
            <wp:simplePos x="0" y="0"/>
            <wp:positionH relativeFrom="page">
              <wp:posOffset>623570</wp:posOffset>
            </wp:positionH>
            <wp:positionV relativeFrom="page">
              <wp:posOffset>478790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47"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369341EB" wp14:editId="4A54A66B">
            <wp:simplePos x="0" y="0"/>
            <wp:positionH relativeFrom="page">
              <wp:posOffset>171450</wp:posOffset>
            </wp:positionH>
            <wp:positionV relativeFrom="page">
              <wp:posOffset>262890</wp:posOffset>
            </wp:positionV>
            <wp:extent cx="1471295" cy="1051560"/>
            <wp:effectExtent l="0" t="0" r="0" b="0"/>
            <wp:wrapNone/>
            <wp:docPr id="4" name="Picture 4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01E4D" w:rsidRDefault="00801E4D"/>
    <w:p w:rsidR="00DD1847" w:rsidRDefault="00DD1847"/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911344" w:rsidRPr="00911344" w:rsidTr="00C26C94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E537EB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te boek gesteld in het scheepsregister te</w:t>
            </w:r>
            <w:r w:rsidRPr="00911344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registered 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51B1E" w:rsidP="00911344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11344" w:rsidRPr="00911344" w:rsidTr="00C26C94">
        <w:trPr>
          <w:trHeight w:val="30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C26C94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</w:rPr>
              <w:t>onder nummer</w:t>
            </w:r>
          </w:p>
          <w:p w:rsidR="00911344" w:rsidRPr="00C26C94" w:rsidRDefault="00911344" w:rsidP="00911344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i/>
                <w:sz w:val="21"/>
                <w:szCs w:val="21"/>
              </w:rPr>
              <w:t>under registration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51B1E" w:rsidP="00951B1E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11344" w:rsidRPr="00C26C94" w:rsidTr="00C26C94">
        <w:trPr>
          <w:trHeight w:val="30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C26C94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</w:rPr>
              <w:t>toebehorende aan</w:t>
            </w:r>
          </w:p>
          <w:p w:rsidR="00911344" w:rsidRPr="00C26C94" w:rsidRDefault="00911344" w:rsidP="00911344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i/>
                <w:sz w:val="21"/>
                <w:szCs w:val="21"/>
              </w:rPr>
              <w:t>owned 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51B1E" w:rsidP="00951B1E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11344" w:rsidRPr="00C26C94" w:rsidTr="00C26C9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C26C94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C26C9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C94" w:rsidRPr="00C26C94" w:rsidRDefault="00C26C94" w:rsidP="00C26C9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</w:rPr>
              <w:t>vertegenwoordigd door</w:t>
            </w:r>
          </w:p>
          <w:p w:rsidR="00911344" w:rsidRPr="00C26C94" w:rsidRDefault="00C26C94" w:rsidP="00C26C94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i/>
                <w:sz w:val="21"/>
                <w:szCs w:val="21"/>
              </w:rPr>
              <w:t>represented 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51B1E" w:rsidP="00951B1E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11344" w:rsidRPr="00C26C94" w:rsidTr="00C26C94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911344" w:rsidTr="00C26C94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  <w:r w:rsidRPr="00EF770B">
        <w:rPr>
          <w:rFonts w:asciiTheme="minorHAnsi" w:hAnsiTheme="minorHAnsi"/>
          <w:b/>
          <w:sz w:val="21"/>
          <w:szCs w:val="21"/>
        </w:rPr>
        <w:tab/>
        <w:t>Handtekening __________________________</w:t>
      </w:r>
    </w:p>
    <w:p w:rsidR="003F5939" w:rsidRPr="00EF770B" w:rsidRDefault="003F5939">
      <w:pPr>
        <w:jc w:val="both"/>
        <w:rPr>
          <w:rFonts w:asciiTheme="minorHAnsi" w:hAnsiTheme="minorHAnsi"/>
          <w:i/>
          <w:sz w:val="21"/>
          <w:szCs w:val="21"/>
        </w:rPr>
      </w:pPr>
      <w:r w:rsidRPr="00EF770B">
        <w:rPr>
          <w:rFonts w:asciiTheme="minorHAnsi" w:hAnsiTheme="minorHAnsi"/>
          <w:i/>
          <w:sz w:val="21"/>
          <w:szCs w:val="21"/>
        </w:rPr>
        <w:tab/>
        <w:t>Signature</w:t>
      </w: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951B1E">
      <w:pPr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  <w:t xml:space="preserve">Datum, </w:t>
      </w:r>
      <w:r w:rsidRPr="00951B1E">
        <w:rPr>
          <w:rFonts w:asciiTheme="minorHAnsi" w:hAnsiTheme="minorHAnsi"/>
          <w:sz w:val="21"/>
          <w:szCs w:val="21"/>
        </w:rPr>
        <w:t>Willemstad</w:t>
      </w:r>
      <w:r>
        <w:rPr>
          <w:rFonts w:asciiTheme="minorHAnsi" w:hAnsiTheme="minorHAnsi"/>
          <w:sz w:val="21"/>
          <w:szCs w:val="21"/>
        </w:rPr>
        <w:t xml:space="preserve"> </w:t>
      </w:r>
      <w:r w:rsidRPr="00951B1E">
        <w:rPr>
          <w:rFonts w:asciiTheme="minorHAnsi" w:hAnsiTheme="minorHAnsi"/>
          <w:sz w:val="21"/>
          <w:szCs w:val="21"/>
        </w:rPr>
        <w:t xml:space="preserve"> </w:t>
      </w:r>
      <w:r w:rsidRPr="000A788F">
        <w:rPr>
          <w:rFonts w:asciiTheme="minorHAnsi" w:hAnsiTheme="minorHAnsi"/>
          <w:b/>
          <w:sz w:val="21"/>
          <w:szCs w:val="21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88F">
        <w:rPr>
          <w:rFonts w:asciiTheme="minorHAnsi" w:hAnsiTheme="minorHAnsi"/>
          <w:b/>
          <w:sz w:val="21"/>
          <w:szCs w:val="21"/>
          <w:lang w:val="nl-NL"/>
        </w:rPr>
        <w:instrText xml:space="preserve"> FORMTEXT </w:instrText>
      </w:r>
      <w:r w:rsidRPr="000A788F">
        <w:rPr>
          <w:rFonts w:asciiTheme="minorHAnsi" w:hAnsiTheme="minorHAnsi"/>
          <w:b/>
          <w:sz w:val="21"/>
          <w:szCs w:val="21"/>
          <w:lang w:val="nl-NL"/>
        </w:rPr>
      </w:r>
      <w:r w:rsidRPr="000A788F">
        <w:rPr>
          <w:rFonts w:asciiTheme="minorHAnsi" w:hAnsiTheme="minorHAnsi"/>
          <w:b/>
          <w:sz w:val="21"/>
          <w:szCs w:val="21"/>
          <w:lang w:val="nl-NL"/>
        </w:rPr>
        <w:fldChar w:fldCharType="separate"/>
      </w:r>
      <w:r w:rsidRPr="000A788F">
        <w:rPr>
          <w:rFonts w:asciiTheme="minorHAnsi" w:hAnsiTheme="minorHAnsi"/>
          <w:b/>
          <w:noProof/>
          <w:sz w:val="21"/>
          <w:szCs w:val="21"/>
          <w:lang w:val="nl-NL"/>
        </w:rPr>
        <w:t> </w:t>
      </w:r>
      <w:r w:rsidRPr="000A788F">
        <w:rPr>
          <w:rFonts w:asciiTheme="minorHAnsi" w:hAnsiTheme="minorHAnsi"/>
          <w:b/>
          <w:noProof/>
          <w:sz w:val="21"/>
          <w:szCs w:val="21"/>
          <w:lang w:val="nl-NL"/>
        </w:rPr>
        <w:t> </w:t>
      </w:r>
      <w:r w:rsidRPr="000A788F">
        <w:rPr>
          <w:rFonts w:asciiTheme="minorHAnsi" w:hAnsiTheme="minorHAnsi"/>
          <w:b/>
          <w:noProof/>
          <w:sz w:val="21"/>
          <w:szCs w:val="21"/>
          <w:lang w:val="nl-NL"/>
        </w:rPr>
        <w:t> </w:t>
      </w:r>
      <w:r w:rsidRPr="000A788F">
        <w:rPr>
          <w:rFonts w:asciiTheme="minorHAnsi" w:hAnsiTheme="minorHAnsi"/>
          <w:b/>
          <w:noProof/>
          <w:sz w:val="21"/>
          <w:szCs w:val="21"/>
          <w:lang w:val="nl-NL"/>
        </w:rPr>
        <w:t> </w:t>
      </w:r>
      <w:r w:rsidRPr="000A788F">
        <w:rPr>
          <w:rFonts w:asciiTheme="minorHAnsi" w:hAnsiTheme="minorHAnsi"/>
          <w:b/>
          <w:noProof/>
          <w:sz w:val="21"/>
          <w:szCs w:val="21"/>
          <w:lang w:val="nl-NL"/>
        </w:rPr>
        <w:t> </w:t>
      </w:r>
      <w:r w:rsidRPr="000A788F">
        <w:rPr>
          <w:rFonts w:asciiTheme="minorHAnsi" w:hAnsiTheme="minorHAnsi"/>
          <w:b/>
          <w:sz w:val="21"/>
          <w:szCs w:val="21"/>
          <w:lang w:val="nl-NL"/>
        </w:rPr>
        <w:fldChar w:fldCharType="end"/>
      </w:r>
    </w:p>
    <w:p w:rsidR="003F5939" w:rsidRPr="00951B1E" w:rsidRDefault="00951B1E">
      <w:pPr>
        <w:jc w:val="both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</w:r>
      <w:r w:rsidRPr="00951B1E">
        <w:rPr>
          <w:rFonts w:asciiTheme="minorHAnsi" w:hAnsiTheme="minorHAnsi"/>
          <w:i/>
          <w:sz w:val="21"/>
          <w:szCs w:val="21"/>
        </w:rPr>
        <w:t>Date</w:t>
      </w:r>
    </w:p>
    <w:p w:rsidR="003F5939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951B1E" w:rsidRDefault="00951B1E">
      <w:pPr>
        <w:jc w:val="both"/>
        <w:rPr>
          <w:rFonts w:asciiTheme="minorHAnsi" w:hAnsiTheme="minorHAnsi"/>
          <w:b/>
          <w:sz w:val="21"/>
          <w:szCs w:val="21"/>
        </w:rPr>
      </w:pPr>
    </w:p>
    <w:p w:rsidR="00951B1E" w:rsidRDefault="00951B1E">
      <w:pPr>
        <w:jc w:val="both"/>
        <w:rPr>
          <w:rFonts w:asciiTheme="minorHAnsi" w:hAnsiTheme="minorHAnsi"/>
          <w:b/>
          <w:sz w:val="21"/>
          <w:szCs w:val="21"/>
        </w:rPr>
      </w:pPr>
    </w:p>
    <w:p w:rsidR="00951B1E" w:rsidRDefault="00951B1E">
      <w:pPr>
        <w:jc w:val="both"/>
        <w:rPr>
          <w:rFonts w:asciiTheme="minorHAnsi" w:hAnsiTheme="minorHAnsi"/>
          <w:b/>
          <w:sz w:val="21"/>
          <w:szCs w:val="21"/>
        </w:rPr>
      </w:pPr>
    </w:p>
    <w:p w:rsidR="00951B1E" w:rsidRDefault="00951B1E">
      <w:pPr>
        <w:jc w:val="both"/>
        <w:rPr>
          <w:rFonts w:asciiTheme="minorHAnsi" w:hAnsiTheme="minorHAnsi"/>
          <w:b/>
          <w:sz w:val="21"/>
          <w:szCs w:val="21"/>
        </w:rPr>
      </w:pPr>
    </w:p>
    <w:p w:rsidR="00951B1E" w:rsidRPr="00EF770B" w:rsidRDefault="00951B1E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  <w:r w:rsidRPr="00EF770B">
        <w:rPr>
          <w:rFonts w:asciiTheme="minorHAnsi" w:hAnsiTheme="minorHAnsi"/>
          <w:b/>
          <w:sz w:val="21"/>
          <w:szCs w:val="21"/>
          <w:lang w:val="nl-NL"/>
        </w:rPr>
        <w:t>(* doorhalen wat niet van toepassing is)</w:t>
      </w:r>
    </w:p>
    <w:p w:rsidR="003F5939" w:rsidRPr="00EF770B" w:rsidRDefault="003F5939">
      <w:pPr>
        <w:jc w:val="both"/>
        <w:rPr>
          <w:rFonts w:asciiTheme="minorHAnsi" w:hAnsiTheme="minorHAnsi"/>
          <w:i/>
          <w:sz w:val="21"/>
          <w:szCs w:val="21"/>
        </w:rPr>
      </w:pPr>
      <w:r w:rsidRPr="00EF770B">
        <w:rPr>
          <w:rFonts w:asciiTheme="minorHAnsi" w:hAnsiTheme="minorHAnsi"/>
          <w:i/>
          <w:sz w:val="21"/>
          <w:szCs w:val="21"/>
        </w:rPr>
        <w:t>(* delete if not applicable)</w:t>
      </w:r>
    </w:p>
    <w:sectPr w:rsidR="003F5939" w:rsidRPr="00EF770B" w:rsidSect="00DD1847">
      <w:headerReference w:type="default" r:id="rId15"/>
      <w:footerReference w:type="default" r:id="rId16"/>
      <w:pgSz w:w="11909" w:h="16834" w:code="9"/>
      <w:pgMar w:top="720" w:right="720" w:bottom="720" w:left="720" w:header="720" w:footer="720" w:gutter="432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43" w:rsidRDefault="009A5143" w:rsidP="0052581A">
      <w:r>
        <w:separator/>
      </w:r>
    </w:p>
  </w:endnote>
  <w:endnote w:type="continuationSeparator" w:id="0">
    <w:p w:rsidR="009A5143" w:rsidRDefault="009A5143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F6" w:rsidRDefault="00A47EF6" w:rsidP="00A47EF6">
    <w:pPr>
      <w:pStyle w:val="Footer"/>
      <w:jc w:val="right"/>
      <w:rPr>
        <w:rFonts w:ascii="Calibri Light" w:hAnsi="Calibri Light"/>
        <w:sz w:val="16"/>
        <w:szCs w:val="16"/>
      </w:rPr>
    </w:pPr>
    <w:r w:rsidRPr="00F970E3">
      <w:rPr>
        <w:rFonts w:ascii="Calibri Light" w:hAnsi="Calibri Light"/>
        <w:sz w:val="16"/>
        <w:szCs w:val="16"/>
      </w:rPr>
      <w:t>Application form Certificate of Registry</w:t>
    </w:r>
    <w:r>
      <w:rPr>
        <w:rFonts w:ascii="Calibri Light" w:hAnsi="Calibri Light"/>
        <w:sz w:val="16"/>
        <w:szCs w:val="16"/>
      </w:rPr>
      <w:t xml:space="preserve"> V062018</w:t>
    </w:r>
  </w:p>
  <w:sdt>
    <w:sdtPr>
      <w:id w:val="147903161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0"/>
        <w:szCs w:val="10"/>
      </w:rPr>
    </w:sdtEndPr>
    <w:sdtContent>
      <w:p w:rsidR="00A47EF6" w:rsidRPr="00A47EF6" w:rsidRDefault="00A47EF6">
        <w:pPr>
          <w:pStyle w:val="Footer"/>
          <w:jc w:val="right"/>
          <w:rPr>
            <w:rFonts w:asciiTheme="minorHAnsi" w:hAnsiTheme="minorHAnsi"/>
            <w:sz w:val="10"/>
            <w:szCs w:val="10"/>
          </w:rPr>
        </w:pPr>
        <w:r w:rsidRPr="00A47EF6">
          <w:rPr>
            <w:rFonts w:asciiTheme="minorHAnsi" w:hAnsiTheme="minorHAnsi"/>
            <w:sz w:val="10"/>
            <w:szCs w:val="10"/>
          </w:rPr>
          <w:fldChar w:fldCharType="begin"/>
        </w:r>
        <w:r w:rsidRPr="00A47EF6">
          <w:rPr>
            <w:rFonts w:asciiTheme="minorHAnsi" w:hAnsiTheme="minorHAnsi"/>
            <w:sz w:val="10"/>
            <w:szCs w:val="10"/>
          </w:rPr>
          <w:instrText xml:space="preserve"> PAGE   \* MERGEFORMAT </w:instrText>
        </w:r>
        <w:r w:rsidRPr="00A47EF6">
          <w:rPr>
            <w:rFonts w:asciiTheme="minorHAnsi" w:hAnsiTheme="minorHAnsi"/>
            <w:sz w:val="10"/>
            <w:szCs w:val="10"/>
          </w:rPr>
          <w:fldChar w:fldCharType="separate"/>
        </w:r>
        <w:r w:rsidR="00B81BBD">
          <w:rPr>
            <w:rFonts w:asciiTheme="minorHAnsi" w:hAnsiTheme="minorHAnsi"/>
            <w:noProof/>
            <w:sz w:val="10"/>
            <w:szCs w:val="10"/>
          </w:rPr>
          <w:t>1</w:t>
        </w:r>
        <w:r w:rsidRPr="00A47EF6">
          <w:rPr>
            <w:rFonts w:asciiTheme="minorHAnsi" w:hAnsiTheme="minorHAnsi"/>
            <w:noProof/>
            <w:sz w:val="10"/>
            <w:szCs w:val="1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43" w:rsidRDefault="009A5143" w:rsidP="0052581A">
      <w:r>
        <w:separator/>
      </w:r>
    </w:p>
  </w:footnote>
  <w:footnote w:type="continuationSeparator" w:id="0">
    <w:p w:rsidR="009A5143" w:rsidRDefault="009A5143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68" w:rsidRDefault="00600368" w:rsidP="0052581A"/>
  <w:p w:rsidR="00600368" w:rsidRDefault="00600368" w:rsidP="0052581A"/>
  <w:p w:rsidR="00600368" w:rsidRDefault="00600368" w:rsidP="0052581A"/>
  <w:p w:rsidR="00600368" w:rsidRDefault="00600368" w:rsidP="0052581A"/>
  <w:p w:rsidR="00600368" w:rsidRDefault="00600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4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6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8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9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0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zmPnPxyqqLdsQRBzBSPlwI9YSEZ4ORjdnanvWOFqrRqSS6VyrA7DMki+Z0fN6F1volavBHA8FTt6G5yVgpgA==" w:salt="kTLkgzJo3DuKDwCu40Qky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A788F"/>
    <w:rsid w:val="00122A67"/>
    <w:rsid w:val="00273FFE"/>
    <w:rsid w:val="002B01AC"/>
    <w:rsid w:val="002C0324"/>
    <w:rsid w:val="003570AE"/>
    <w:rsid w:val="003E77E1"/>
    <w:rsid w:val="003F5939"/>
    <w:rsid w:val="00467055"/>
    <w:rsid w:val="004A39DF"/>
    <w:rsid w:val="0052581A"/>
    <w:rsid w:val="0053073E"/>
    <w:rsid w:val="00550455"/>
    <w:rsid w:val="00600368"/>
    <w:rsid w:val="00643CC6"/>
    <w:rsid w:val="00801E4D"/>
    <w:rsid w:val="0089525E"/>
    <w:rsid w:val="00895582"/>
    <w:rsid w:val="00911344"/>
    <w:rsid w:val="00932319"/>
    <w:rsid w:val="00951B1E"/>
    <w:rsid w:val="009A5143"/>
    <w:rsid w:val="009B019E"/>
    <w:rsid w:val="00A47EF6"/>
    <w:rsid w:val="00A65850"/>
    <w:rsid w:val="00AE1A12"/>
    <w:rsid w:val="00AE24CF"/>
    <w:rsid w:val="00B81BBD"/>
    <w:rsid w:val="00C044A5"/>
    <w:rsid w:val="00C26C94"/>
    <w:rsid w:val="00C7528D"/>
    <w:rsid w:val="00D2434A"/>
    <w:rsid w:val="00DA2C6F"/>
    <w:rsid w:val="00DB6F77"/>
    <w:rsid w:val="00DD1847"/>
    <w:rsid w:val="00DE644B"/>
    <w:rsid w:val="00E168A4"/>
    <w:rsid w:val="00E537EB"/>
    <w:rsid w:val="00E819DE"/>
    <w:rsid w:val="00EF770B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122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12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itimecuraca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ningshipr@maritimecuracao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ritimecuraca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ningshipr@maritimecuracao.org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{A607CD57-29CA-4900-9031-CA779BCC5440}</b:Guid>
    <b:RefOrder>1</b:RefOrder>
  </b:Source>
</b:Sources>
</file>

<file path=customXml/itemProps1.xml><?xml version="1.0" encoding="utf-8"?>
<ds:datastoreItem xmlns:ds="http://schemas.openxmlformats.org/officeDocument/2006/customXml" ds:itemID="{223F1447-D7AF-4584-BC26-B34D0D3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Verrien</cp:lastModifiedBy>
  <cp:revision>2</cp:revision>
  <cp:lastPrinted>1999-07-19T19:55:00Z</cp:lastPrinted>
  <dcterms:created xsi:type="dcterms:W3CDTF">2018-07-17T15:17:00Z</dcterms:created>
  <dcterms:modified xsi:type="dcterms:W3CDTF">2018-07-17T15:17:00Z</dcterms:modified>
</cp:coreProperties>
</file>