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39" w:rsidRDefault="00B8146C">
      <w:pPr>
        <w:widowControl w:val="0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-1018540</wp:posOffset>
                </wp:positionV>
                <wp:extent cx="2233930" cy="962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93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0C9" w:rsidRPr="008140C9" w:rsidRDefault="008140C9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Address: 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153D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Kaya Afido</w:t>
                            </w: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z/n</w:t>
                            </w:r>
                            <w:r w:rsidR="00F6153D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, Seru Mahuma</w:t>
                            </w:r>
                          </w:p>
                          <w:p w:rsidR="008140C9" w:rsidRPr="008140C9" w:rsidRDefault="008140C9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6153D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Willemstad, </w:t>
                            </w: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Curaçao</w:t>
                            </w:r>
                          </w:p>
                          <w:p w:rsidR="008140C9" w:rsidRPr="008140C9" w:rsidRDefault="008140C9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Phone: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+599(9) 8393700</w:t>
                            </w:r>
                          </w:p>
                          <w:p w:rsidR="008140C9" w:rsidRPr="008140C9" w:rsidRDefault="008140C9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Fax:    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+599(9) 8689964</w:t>
                            </w:r>
                          </w:p>
                          <w:p w:rsidR="008140C9" w:rsidRPr="008140C9" w:rsidRDefault="008140C9">
                            <w:pPr>
                              <w:rPr>
                                <w:rFonts w:ascii="Palatino Linotype" w:hAnsi="Palatino Linotype" w:cs="Helv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Email:</w:t>
                            </w:r>
                            <w:r w:rsidRPr="008140C9">
                              <w:rPr>
                                <w:rFonts w:ascii="Palatino Linotype" w:hAnsi="Palatino Linotype" w:cs="Helv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Helv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hyperlink r:id="rId9" w:history="1">
                              <w:r w:rsidR="00F6153D" w:rsidRPr="00E07A10">
                                <w:rPr>
                                  <w:rStyle w:val="Hyperlink"/>
                                  <w:rFonts w:ascii="Palatino Linotype" w:hAnsi="Palatino Linotype" w:cs="Helv"/>
                                  <w:sz w:val="16"/>
                                  <w:szCs w:val="16"/>
                                  <w:lang w:eastAsia="en-US"/>
                                </w:rPr>
                                <w:t>manningshipr@maritimecuracao.org</w:t>
                              </w:r>
                            </w:hyperlink>
                          </w:p>
                          <w:p w:rsidR="008140C9" w:rsidRPr="008140C9" w:rsidRDefault="008140C9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nl-NL"/>
                              </w:rPr>
                              <w:t xml:space="preserve">Website: </w:t>
                            </w:r>
                            <w:r w:rsidRPr="008140C9">
                              <w:rPr>
                                <w:rStyle w:val="Hyperlink"/>
                                <w:rFonts w:ascii="Palatino Linotype" w:hAnsi="Palatino Linotype" w:cs="Helv"/>
                                <w:sz w:val="16"/>
                                <w:szCs w:val="16"/>
                                <w:lang w:eastAsia="en-US"/>
                              </w:rPr>
                              <w:t>http://maritimecuracao.org</w:t>
                            </w:r>
                          </w:p>
                          <w:p w:rsidR="008140C9" w:rsidRPr="008140C9" w:rsidRDefault="008140C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05pt;margin-top:-80.2pt;width:175.9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" filled="f" stroked="f" strokeweight=".5pt">
                <v:path arrowok="t"/>
                <v:textbox>
                  <w:txbxContent>
                    <w:p w:rsidR="008140C9" w:rsidRPr="008140C9" w:rsidRDefault="008140C9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Address: 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  <w:r w:rsidR="00F6153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Kaya Afido</w:t>
                      </w: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z/n</w:t>
                      </w:r>
                      <w:r w:rsidR="00F6153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, Seru Mahuma</w:t>
                      </w:r>
                    </w:p>
                    <w:p w:rsidR="008140C9" w:rsidRPr="008140C9" w:rsidRDefault="008140C9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  </w:t>
                      </w:r>
                      <w:r w:rsidR="00F6153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Willemstad, </w:t>
                      </w: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Curaçao</w:t>
                      </w:r>
                    </w:p>
                    <w:p w:rsidR="008140C9" w:rsidRPr="008140C9" w:rsidRDefault="008140C9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Phone: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+599(9) 8393700</w:t>
                      </w:r>
                    </w:p>
                    <w:p w:rsidR="008140C9" w:rsidRPr="008140C9" w:rsidRDefault="008140C9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Fax:    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+599(9) 8689964</w:t>
                      </w:r>
                    </w:p>
                    <w:p w:rsidR="008140C9" w:rsidRPr="008140C9" w:rsidRDefault="008140C9">
                      <w:pPr>
                        <w:rPr>
                          <w:rFonts w:ascii="Palatino Linotype" w:hAnsi="Palatino Linotype" w:cs="Helv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Email:</w:t>
                      </w:r>
                      <w:r w:rsidRPr="008140C9">
                        <w:rPr>
                          <w:rFonts w:ascii="Palatino Linotype" w:hAnsi="Palatino Linotype" w:cs="Helv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Helv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hyperlink r:id="rId10" w:history="1">
                        <w:r w:rsidR="00F6153D" w:rsidRPr="00E07A10">
                          <w:rPr>
                            <w:rStyle w:val="Hyperlink"/>
                            <w:rFonts w:ascii="Palatino Linotype" w:hAnsi="Palatino Linotype" w:cs="Helv"/>
                            <w:sz w:val="16"/>
                            <w:szCs w:val="16"/>
                            <w:lang w:eastAsia="en-US"/>
                          </w:rPr>
                          <w:t>manningshipr@maritimecuracao.org</w:t>
                        </w:r>
                      </w:hyperlink>
                    </w:p>
                    <w:p w:rsidR="008140C9" w:rsidRPr="008140C9" w:rsidRDefault="008140C9">
                      <w:pPr>
                        <w:rPr>
                          <w:rFonts w:ascii="Palatino Linotype" w:hAnsi="Palatino Linotype"/>
                          <w:sz w:val="16"/>
                          <w:szCs w:val="16"/>
                          <w:lang w:val="nl-NL"/>
                        </w:rPr>
                      </w:pP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  <w:lang w:val="nl-NL"/>
                        </w:rPr>
                        <w:t xml:space="preserve">Website: </w:t>
                      </w:r>
                      <w:r w:rsidRPr="008140C9">
                        <w:rPr>
                          <w:rStyle w:val="Hyperlink"/>
                          <w:rFonts w:ascii="Palatino Linotype" w:hAnsi="Palatino Linotype" w:cs="Helv"/>
                          <w:sz w:val="16"/>
                          <w:szCs w:val="16"/>
                          <w:lang w:eastAsia="en-US"/>
                        </w:rPr>
                        <w:t>http://maritimecuracao.org</w:t>
                      </w:r>
                    </w:p>
                    <w:p w:rsidR="008140C9" w:rsidRPr="008140C9" w:rsidRDefault="008140C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70AE" w:rsidRPr="00575D4E" w:rsidRDefault="003570AE">
      <w:pPr>
        <w:widowControl w:val="0"/>
        <w:jc w:val="center"/>
        <w:rPr>
          <w:rFonts w:ascii="Calibri" w:hAnsi="Calibri"/>
          <w:i/>
          <w:sz w:val="32"/>
          <w:szCs w:val="32"/>
        </w:rPr>
      </w:pPr>
    </w:p>
    <w:tbl>
      <w:tblPr>
        <w:tblW w:w="11068" w:type="dxa"/>
        <w:tblLayout w:type="fixed"/>
        <w:tblLook w:val="04A0" w:firstRow="1" w:lastRow="0" w:firstColumn="1" w:lastColumn="0" w:noHBand="0" w:noVBand="1"/>
      </w:tblPr>
      <w:tblGrid>
        <w:gridCol w:w="738"/>
        <w:gridCol w:w="3215"/>
        <w:gridCol w:w="270"/>
        <w:gridCol w:w="146"/>
        <w:gridCol w:w="270"/>
        <w:gridCol w:w="1924"/>
        <w:gridCol w:w="42"/>
        <w:gridCol w:w="228"/>
        <w:gridCol w:w="1212"/>
        <w:gridCol w:w="270"/>
        <w:gridCol w:w="245"/>
        <w:gridCol w:w="2150"/>
        <w:gridCol w:w="88"/>
        <w:gridCol w:w="270"/>
      </w:tblGrid>
      <w:tr w:rsidR="0052581A" w:rsidRPr="00575D4E" w:rsidTr="0078792A">
        <w:trPr>
          <w:gridAfter w:val="2"/>
          <w:wAfter w:w="358" w:type="dxa"/>
          <w:trHeight w:val="963"/>
        </w:trPr>
        <w:tc>
          <w:tcPr>
            <w:tcW w:w="10710" w:type="dxa"/>
            <w:gridSpan w:val="12"/>
            <w:shd w:val="clear" w:color="auto" w:fill="auto"/>
          </w:tcPr>
          <w:p w:rsidR="00575D4E" w:rsidRPr="00575D4E" w:rsidRDefault="00575D4E" w:rsidP="00575D4E">
            <w:pPr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575D4E">
              <w:rPr>
                <w:rFonts w:ascii="Calibri" w:hAnsi="Calibri"/>
                <w:b/>
                <w:i/>
                <w:sz w:val="32"/>
                <w:szCs w:val="32"/>
              </w:rPr>
              <w:t>Application Temporary exemption for crew composition</w:t>
            </w:r>
          </w:p>
          <w:p w:rsidR="00575D4E" w:rsidRPr="00575D4E" w:rsidRDefault="00575D4E" w:rsidP="00575D4E">
            <w:pPr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575D4E">
              <w:rPr>
                <w:rFonts w:ascii="Calibri" w:hAnsi="Calibri"/>
                <w:b/>
                <w:i/>
                <w:sz w:val="32"/>
                <w:szCs w:val="32"/>
              </w:rPr>
              <w:t>Aanvraag Tijdelijke ontheffing bemanningssamenstelling</w:t>
            </w:r>
          </w:p>
          <w:p w:rsidR="0052581A" w:rsidRPr="00575D4E" w:rsidRDefault="0052581A" w:rsidP="0052581A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</w:p>
        </w:tc>
      </w:tr>
      <w:tr w:rsidR="00575D4E" w:rsidRPr="00A2383F" w:rsidTr="0078792A">
        <w:trPr>
          <w:gridAfter w:val="2"/>
          <w:wAfter w:w="358" w:type="dxa"/>
          <w:trHeight w:val="630"/>
        </w:trPr>
        <w:tc>
          <w:tcPr>
            <w:tcW w:w="10710" w:type="dxa"/>
            <w:gridSpan w:val="12"/>
            <w:shd w:val="clear" w:color="auto" w:fill="auto"/>
            <w:vAlign w:val="center"/>
          </w:tcPr>
          <w:p w:rsidR="00575D4E" w:rsidRPr="00B8146C" w:rsidRDefault="00575D4E" w:rsidP="00575D4E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764E13">
              <w:rPr>
                <w:rFonts w:asciiTheme="minorHAnsi" w:hAnsiTheme="minorHAnsi"/>
                <w:b/>
                <w:sz w:val="21"/>
                <w:szCs w:val="21"/>
              </w:rPr>
              <w:t xml:space="preserve">You must use this form to request a temporary exemption pursuant to </w:t>
            </w:r>
            <w:r w:rsidR="0078792A" w:rsidRPr="00764E13">
              <w:rPr>
                <w:rFonts w:asciiTheme="minorHAnsi" w:hAnsiTheme="minorHAnsi"/>
                <w:b/>
                <w:sz w:val="21"/>
                <w:szCs w:val="21"/>
              </w:rPr>
              <w:t>Article 12</w:t>
            </w:r>
            <w:r w:rsidRPr="00764E13">
              <w:rPr>
                <w:rFonts w:asciiTheme="minorHAnsi" w:hAnsiTheme="minorHAnsi"/>
                <w:b/>
                <w:sz w:val="21"/>
                <w:szCs w:val="21"/>
              </w:rPr>
              <w:t xml:space="preserve"> of the </w:t>
            </w:r>
            <w:r w:rsidR="00764E13" w:rsidRPr="00764E13">
              <w:rPr>
                <w:rFonts w:asciiTheme="minorHAnsi" w:hAnsiTheme="minorHAnsi"/>
                <w:b/>
                <w:sz w:val="21"/>
                <w:szCs w:val="21"/>
              </w:rPr>
              <w:t xml:space="preserve">Safe Manning </w:t>
            </w:r>
            <w:r w:rsidRPr="00764E13">
              <w:rPr>
                <w:rFonts w:asciiTheme="minorHAnsi" w:hAnsiTheme="minorHAnsi"/>
                <w:b/>
                <w:sz w:val="21"/>
                <w:szCs w:val="21"/>
              </w:rPr>
              <w:t xml:space="preserve">Act. This is in respect of temporary exemption from the obligation to man the vessel in accordance with the manning certificate, in exceptional circumstances. </w:t>
            </w:r>
          </w:p>
          <w:p w:rsidR="00575D4E" w:rsidRPr="00A2383F" w:rsidRDefault="00575D4E" w:rsidP="00575D4E">
            <w:pPr>
              <w:rPr>
                <w:rFonts w:asciiTheme="minorHAnsi" w:hAnsiTheme="minorHAnsi"/>
                <w:i/>
                <w:sz w:val="21"/>
                <w:szCs w:val="21"/>
                <w:lang w:val="nl-NL"/>
              </w:rPr>
            </w:pPr>
            <w:r w:rsidRPr="00764E13">
              <w:rPr>
                <w:rFonts w:asciiTheme="minorHAnsi" w:hAnsiTheme="minorHAnsi"/>
                <w:b/>
                <w:i/>
                <w:sz w:val="21"/>
                <w:szCs w:val="21"/>
                <w:lang w:val="nl-NL"/>
              </w:rPr>
              <w:t>Met dit formulier kunt u een tijdelijke ontheffing aanvragen volgens artikel 1</w:t>
            </w:r>
            <w:r w:rsidR="00764E13" w:rsidRPr="00764E13">
              <w:rPr>
                <w:rFonts w:asciiTheme="minorHAnsi" w:hAnsiTheme="minorHAnsi"/>
                <w:b/>
                <w:i/>
                <w:sz w:val="21"/>
                <w:szCs w:val="21"/>
                <w:lang w:val="nl-NL"/>
              </w:rPr>
              <w:t>2</w:t>
            </w:r>
            <w:r w:rsidRPr="00764E13">
              <w:rPr>
                <w:rFonts w:asciiTheme="minorHAnsi" w:hAnsiTheme="minorHAnsi"/>
                <w:b/>
                <w:i/>
                <w:sz w:val="21"/>
                <w:szCs w:val="21"/>
                <w:lang w:val="nl-NL"/>
              </w:rPr>
              <w:t xml:space="preserve"> van de </w:t>
            </w:r>
            <w:r w:rsidR="00764E13" w:rsidRPr="00764E13">
              <w:rPr>
                <w:rFonts w:asciiTheme="minorHAnsi" w:hAnsiTheme="minorHAnsi"/>
                <w:b/>
                <w:i/>
                <w:sz w:val="21"/>
                <w:szCs w:val="21"/>
                <w:lang w:val="nl-NL"/>
              </w:rPr>
              <w:t>Bemanningsbesluit Arubaanse, Curaçaose en Sint Maartense zeeschepen</w:t>
            </w:r>
            <w:r w:rsidRPr="00764E13">
              <w:rPr>
                <w:rFonts w:asciiTheme="minorHAnsi" w:hAnsiTheme="minorHAnsi"/>
                <w:b/>
                <w:i/>
                <w:sz w:val="21"/>
                <w:szCs w:val="21"/>
                <w:lang w:val="nl-NL"/>
              </w:rPr>
              <w:t>. Het betreft een tijdelijke ontheffing van de verplichting om het schip te bemannen in overeenstemming met het bemanningscertificaat in bijzondere gevallen.</w:t>
            </w:r>
          </w:p>
          <w:p w:rsidR="0078792A" w:rsidRDefault="0078792A" w:rsidP="00575D4E">
            <w:pPr>
              <w:rPr>
                <w:rFonts w:asciiTheme="minorHAnsi" w:hAnsiTheme="minorHAnsi"/>
                <w:sz w:val="21"/>
                <w:szCs w:val="21"/>
                <w:lang w:val="nl-NL"/>
              </w:rPr>
            </w:pPr>
          </w:p>
          <w:p w:rsidR="00575D4E" w:rsidRPr="00575D4E" w:rsidRDefault="00575D4E" w:rsidP="0078792A">
            <w:pPr>
              <w:rPr>
                <w:rFonts w:ascii="Calibri" w:hAnsi="Calibri"/>
                <w:b/>
                <w:sz w:val="40"/>
                <w:szCs w:val="40"/>
                <w:lang w:val="nl-NL"/>
              </w:rPr>
            </w:pPr>
            <w:r w:rsidRPr="00575D4E">
              <w:rPr>
                <w:rFonts w:asciiTheme="minorHAnsi" w:hAnsiTheme="minorHAnsi"/>
                <w:sz w:val="21"/>
                <w:szCs w:val="21"/>
                <w:lang w:val="nl-NL"/>
              </w:rPr>
              <w:t>The application may only b</w:t>
            </w:r>
            <w:r>
              <w:rPr>
                <w:rFonts w:asciiTheme="minorHAnsi" w:hAnsiTheme="minorHAnsi"/>
                <w:sz w:val="21"/>
                <w:szCs w:val="21"/>
                <w:lang w:val="nl-NL"/>
              </w:rPr>
              <w:t>e submitted by the Ship Manager</w:t>
            </w:r>
            <w:r w:rsidRPr="00575D4E">
              <w:rPr>
                <w:rFonts w:asciiTheme="minorHAnsi" w:hAnsiTheme="minorHAnsi"/>
                <w:sz w:val="21"/>
                <w:szCs w:val="21"/>
                <w:lang w:val="nl-NL"/>
              </w:rPr>
              <w:t>/</w:t>
            </w:r>
            <w:r w:rsidRPr="00A2383F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 xml:space="preserve"> De aanvraag kan alleen worden gedaan door de Scheepsbeheerder</w:t>
            </w:r>
          </w:p>
        </w:tc>
      </w:tr>
      <w:tr w:rsidR="002B01AC" w:rsidRPr="00B8146C" w:rsidTr="0078792A">
        <w:trPr>
          <w:gridAfter w:val="2"/>
          <w:wAfter w:w="358" w:type="dxa"/>
          <w:trHeight w:val="449"/>
        </w:trPr>
        <w:tc>
          <w:tcPr>
            <w:tcW w:w="10710" w:type="dxa"/>
            <w:gridSpan w:val="12"/>
            <w:shd w:val="clear" w:color="auto" w:fill="auto"/>
            <w:vAlign w:val="center"/>
          </w:tcPr>
          <w:p w:rsidR="002B01AC" w:rsidRPr="0078792A" w:rsidRDefault="0078792A" w:rsidP="00575D4E">
            <w:pPr>
              <w:jc w:val="center"/>
              <w:rPr>
                <w:rFonts w:asciiTheme="minorHAnsi" w:hAnsiTheme="minorHAnsi"/>
                <w:b/>
                <w:i/>
                <w:sz w:val="21"/>
                <w:szCs w:val="21"/>
                <w:lang w:val="nl-NL"/>
              </w:rPr>
            </w:pPr>
            <w:r w:rsidRPr="0078792A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1</w:t>
            </w:r>
            <w:r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     </w:t>
            </w:r>
            <w:r w:rsidRPr="0078792A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  <w:r w:rsidR="00575D4E" w:rsidRPr="0078792A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Ship manager’s details/</w:t>
            </w:r>
            <w:r w:rsidR="00575D4E" w:rsidRPr="0078792A">
              <w:rPr>
                <w:b/>
                <w:lang w:val="nl-NL"/>
              </w:rPr>
              <w:t xml:space="preserve"> </w:t>
            </w:r>
            <w:r w:rsidR="00575D4E" w:rsidRPr="0078792A">
              <w:rPr>
                <w:rFonts w:asciiTheme="minorHAnsi" w:hAnsiTheme="minorHAnsi"/>
                <w:b/>
                <w:i/>
                <w:sz w:val="21"/>
                <w:szCs w:val="21"/>
                <w:lang w:val="nl-NL"/>
              </w:rPr>
              <w:t>Gegevens scheepsbeheerder</w:t>
            </w:r>
          </w:p>
        </w:tc>
      </w:tr>
      <w:tr w:rsidR="002B01AC" w:rsidRPr="00B8146C" w:rsidTr="0078792A">
        <w:trPr>
          <w:gridAfter w:val="2"/>
          <w:wAfter w:w="358" w:type="dxa"/>
          <w:trHeight w:val="449"/>
        </w:trPr>
        <w:tc>
          <w:tcPr>
            <w:tcW w:w="10710" w:type="dxa"/>
            <w:gridSpan w:val="12"/>
            <w:shd w:val="clear" w:color="auto" w:fill="auto"/>
            <w:vAlign w:val="center"/>
          </w:tcPr>
          <w:p w:rsidR="002B01AC" w:rsidRPr="00A2383F" w:rsidRDefault="002B01AC" w:rsidP="0052581A">
            <w:pPr>
              <w:jc w:val="center"/>
              <w:rPr>
                <w:rFonts w:ascii="Calibri" w:hAnsi="Calibri"/>
                <w:b/>
                <w:sz w:val="21"/>
                <w:szCs w:val="21"/>
                <w:lang w:val="nl-NL"/>
              </w:rPr>
            </w:pPr>
          </w:p>
        </w:tc>
      </w:tr>
      <w:tr w:rsidR="00C044A5" w:rsidRPr="000A788F" w:rsidTr="0078792A">
        <w:trPr>
          <w:gridAfter w:val="1"/>
          <w:wAfter w:w="270" w:type="dxa"/>
          <w:trHeight w:val="396"/>
        </w:trPr>
        <w:tc>
          <w:tcPr>
            <w:tcW w:w="738" w:type="dxa"/>
            <w:shd w:val="clear" w:color="auto" w:fill="auto"/>
            <w:vAlign w:val="center"/>
          </w:tcPr>
          <w:p w:rsidR="00C044A5" w:rsidRPr="00E21E32" w:rsidRDefault="00C044A5" w:rsidP="003570AE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1</w:t>
            </w:r>
            <w:r w:rsidR="00BC2156">
              <w:rPr>
                <w:rFonts w:asciiTheme="minorHAnsi" w:hAnsiTheme="minorHAnsi"/>
                <w:sz w:val="21"/>
                <w:szCs w:val="21"/>
              </w:rPr>
              <w:t>.1</w:t>
            </w:r>
            <w:r w:rsidRPr="00E21E32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C044A5" w:rsidRPr="00A2383F" w:rsidRDefault="00BC2156" w:rsidP="00BC2156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A2383F">
              <w:rPr>
                <w:lang w:val="nl-NL"/>
              </w:rPr>
              <w:t xml:space="preserve">(Trade)name/ </w:t>
            </w:r>
            <w:r w:rsidRPr="00A2383F">
              <w:rPr>
                <w:i/>
                <w:lang w:val="nl-NL"/>
              </w:rPr>
              <w:t>(Handels)naam</w:t>
            </w:r>
            <w:r w:rsidRPr="00A2383F">
              <w:rPr>
                <w:lang w:val="nl-NL"/>
              </w:rPr>
              <w:t xml:space="preserve"> </w:t>
            </w:r>
            <w:r w:rsidR="00C044A5" w:rsidRPr="00A2383F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 xml:space="preserve">name 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C044A5" w:rsidRPr="000A788F" w:rsidRDefault="00C044A5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6429" w:type="dxa"/>
            <w:gridSpan w:val="9"/>
            <w:shd w:val="clear" w:color="auto" w:fill="auto"/>
            <w:vAlign w:val="center"/>
          </w:tcPr>
          <w:p w:rsidR="00C044A5" w:rsidRPr="000A788F" w:rsidRDefault="002D571B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0368"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separate"/>
            </w:r>
            <w:bookmarkStart w:id="1" w:name="_GoBack"/>
            <w:r w:rsidR="00600368"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="00600368"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="00600368"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="00600368"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="00600368"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bookmarkEnd w:id="1"/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end"/>
            </w:r>
            <w:bookmarkEnd w:id="0"/>
          </w:p>
        </w:tc>
      </w:tr>
      <w:tr w:rsidR="00D2434A" w:rsidRPr="000A788F" w:rsidTr="0078792A">
        <w:trPr>
          <w:gridAfter w:val="1"/>
          <w:wAfter w:w="270" w:type="dxa"/>
          <w:trHeight w:val="252"/>
        </w:trPr>
        <w:tc>
          <w:tcPr>
            <w:tcW w:w="738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845" w:type="dxa"/>
            <w:gridSpan w:val="11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AE24CF" w:rsidRPr="000A788F" w:rsidTr="0078792A">
        <w:trPr>
          <w:gridAfter w:val="1"/>
          <w:wAfter w:w="270" w:type="dxa"/>
          <w:trHeight w:val="449"/>
        </w:trPr>
        <w:tc>
          <w:tcPr>
            <w:tcW w:w="738" w:type="dxa"/>
            <w:shd w:val="clear" w:color="auto" w:fill="auto"/>
            <w:vAlign w:val="center"/>
          </w:tcPr>
          <w:p w:rsidR="00AE24CF" w:rsidRPr="00E21E32" w:rsidRDefault="00BC2156" w:rsidP="003570AE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  <w:lang w:val="nl-NL"/>
              </w:rPr>
            </w:pPr>
            <w:r>
              <w:rPr>
                <w:rFonts w:asciiTheme="minorHAnsi" w:hAnsiTheme="minorHAnsi"/>
                <w:sz w:val="21"/>
                <w:szCs w:val="21"/>
                <w:lang w:val="nl-NL"/>
              </w:rPr>
              <w:t>1.</w:t>
            </w:r>
            <w:r w:rsidR="00AE24CF" w:rsidRPr="00E21E32">
              <w:rPr>
                <w:rFonts w:asciiTheme="minorHAnsi" w:hAnsiTheme="minorHAnsi"/>
                <w:sz w:val="21"/>
                <w:szCs w:val="21"/>
                <w:lang w:val="nl-NL"/>
              </w:rPr>
              <w:t>2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AE24CF" w:rsidRPr="00BC2156" w:rsidRDefault="00BC2156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t xml:space="preserve">Chamber of Commerce number / </w:t>
            </w:r>
            <w:r>
              <w:rPr>
                <w:i/>
              </w:rPr>
              <w:t>KvK-nummer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2236" w:type="dxa"/>
            <w:gridSpan w:val="3"/>
            <w:shd w:val="clear" w:color="auto" w:fill="auto"/>
            <w:vAlign w:val="center"/>
          </w:tcPr>
          <w:p w:rsidR="00AE24CF" w:rsidRPr="000A788F" w:rsidRDefault="002D571B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E4263A">
              <w:rPr>
                <w:b/>
                <w:noProof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600368" w:rsidRPr="00E4263A">
              <w:rPr>
                <w:b/>
                <w:noProof/>
                <w:lang w:val="nl-NL"/>
              </w:rPr>
              <w:instrText xml:space="preserve"> FORMTEXT </w:instrText>
            </w:r>
            <w:r w:rsidRPr="00E4263A">
              <w:rPr>
                <w:b/>
                <w:noProof/>
                <w:lang w:val="nl-NL"/>
              </w:rPr>
            </w:r>
            <w:r w:rsidRPr="00E4263A">
              <w:rPr>
                <w:b/>
                <w:noProof/>
                <w:lang w:val="nl-NL"/>
              </w:rPr>
              <w:fldChar w:fldCharType="separate"/>
            </w:r>
            <w:r w:rsidR="00600368" w:rsidRPr="00E4263A">
              <w:rPr>
                <w:b/>
                <w:lang w:val="nl-NL"/>
              </w:rPr>
              <w:t> </w:t>
            </w:r>
            <w:r w:rsidR="00600368" w:rsidRPr="00E4263A">
              <w:rPr>
                <w:b/>
                <w:lang w:val="nl-NL"/>
              </w:rPr>
              <w:t> </w:t>
            </w:r>
            <w:r w:rsidR="00600368" w:rsidRPr="00E4263A">
              <w:rPr>
                <w:b/>
                <w:lang w:val="nl-NL"/>
              </w:rPr>
              <w:t> </w:t>
            </w:r>
            <w:r w:rsidR="00600368" w:rsidRPr="00E4263A">
              <w:rPr>
                <w:b/>
                <w:lang w:val="nl-NL"/>
              </w:rPr>
              <w:t> </w:t>
            </w:r>
            <w:r w:rsidR="00600368"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noProof/>
                <w:lang w:val="nl-NL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E24CF" w:rsidRPr="000A788F" w:rsidRDefault="00AE24CF" w:rsidP="00E21E32">
            <w:pPr>
              <w:spacing w:before="40" w:after="40"/>
              <w:jc w:val="both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2434A" w:rsidRPr="000A788F" w:rsidTr="0078792A">
        <w:trPr>
          <w:gridAfter w:val="1"/>
          <w:wAfter w:w="270" w:type="dxa"/>
          <w:trHeight w:val="288"/>
        </w:trPr>
        <w:tc>
          <w:tcPr>
            <w:tcW w:w="738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845" w:type="dxa"/>
            <w:gridSpan w:val="11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AE24CF" w:rsidRPr="000A788F" w:rsidTr="0078792A">
        <w:trPr>
          <w:gridAfter w:val="1"/>
          <w:wAfter w:w="270" w:type="dxa"/>
          <w:trHeight w:val="449"/>
        </w:trPr>
        <w:tc>
          <w:tcPr>
            <w:tcW w:w="738" w:type="dxa"/>
            <w:shd w:val="clear" w:color="auto" w:fill="auto"/>
            <w:vAlign w:val="center"/>
          </w:tcPr>
          <w:p w:rsidR="00AE24CF" w:rsidRPr="00E21E32" w:rsidRDefault="00BC2156" w:rsidP="00BC2156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1.</w:t>
            </w:r>
            <w:r w:rsidR="00AE24CF" w:rsidRPr="00E21E32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AE24CF" w:rsidRPr="000A788F" w:rsidRDefault="00BC2156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>
              <w:t xml:space="preserve">Business address / </w:t>
            </w:r>
            <w:r>
              <w:rPr>
                <w:i/>
              </w:rPr>
              <w:t>Vestigingsadres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:rsidR="00AE24CF" w:rsidRPr="000A788F" w:rsidRDefault="002D571B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E4263A">
              <w:rPr>
                <w:b/>
                <w:noProof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736FF" w:rsidRPr="00E4263A">
              <w:rPr>
                <w:b/>
                <w:noProof/>
                <w:lang w:val="nl-NL"/>
              </w:rPr>
              <w:instrText xml:space="preserve"> FORMTEXT </w:instrText>
            </w:r>
            <w:r w:rsidRPr="00E4263A">
              <w:rPr>
                <w:b/>
                <w:noProof/>
                <w:lang w:val="nl-NL"/>
              </w:rPr>
            </w:r>
            <w:r w:rsidRPr="00E4263A">
              <w:rPr>
                <w:b/>
                <w:noProof/>
                <w:lang w:val="nl-NL"/>
              </w:rPr>
              <w:fldChar w:fldCharType="separate"/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noProof/>
                <w:lang w:val="nl-NL"/>
              </w:rPr>
              <w:fldChar w:fldCharType="end"/>
            </w:r>
            <w:r w:rsidR="001736FF"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1736FF"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1736FF"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1736FF"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1736FF"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</w:p>
        </w:tc>
        <w:tc>
          <w:tcPr>
            <w:tcW w:w="1482" w:type="dxa"/>
            <w:gridSpan w:val="3"/>
            <w:shd w:val="clear" w:color="auto" w:fill="auto"/>
            <w:vAlign w:val="center"/>
          </w:tcPr>
          <w:p w:rsidR="00AE24CF" w:rsidRPr="000A788F" w:rsidRDefault="00AE24CF" w:rsidP="00E21E32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:rsidR="00AE24CF" w:rsidRPr="00E4263A" w:rsidRDefault="00AE24CF" w:rsidP="003570AE">
            <w:pPr>
              <w:spacing w:before="40" w:after="40"/>
              <w:rPr>
                <w:b/>
                <w:lang w:val="nl-NL"/>
              </w:rPr>
            </w:pPr>
          </w:p>
        </w:tc>
      </w:tr>
      <w:tr w:rsidR="00D2434A" w:rsidRPr="000A788F" w:rsidTr="0078792A">
        <w:trPr>
          <w:gridAfter w:val="1"/>
          <w:wAfter w:w="270" w:type="dxa"/>
          <w:trHeight w:val="261"/>
        </w:trPr>
        <w:tc>
          <w:tcPr>
            <w:tcW w:w="738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845" w:type="dxa"/>
            <w:gridSpan w:val="11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C044A5" w:rsidRPr="000A788F" w:rsidTr="0078792A">
        <w:trPr>
          <w:gridAfter w:val="1"/>
          <w:wAfter w:w="270" w:type="dxa"/>
          <w:trHeight w:val="449"/>
        </w:trPr>
        <w:tc>
          <w:tcPr>
            <w:tcW w:w="738" w:type="dxa"/>
            <w:shd w:val="clear" w:color="auto" w:fill="auto"/>
            <w:vAlign w:val="center"/>
          </w:tcPr>
          <w:p w:rsidR="00C044A5" w:rsidRPr="00E21E32" w:rsidRDefault="00BC2156" w:rsidP="003570AE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1.</w:t>
            </w:r>
            <w:r w:rsidR="0053073E" w:rsidRPr="00E21E32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53073E" w:rsidRPr="00E21E32" w:rsidRDefault="00BC2156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>
              <w:t xml:space="preserve">Postcode and city/ </w:t>
            </w:r>
            <w:r>
              <w:rPr>
                <w:i/>
              </w:rPr>
              <w:t>Postcode en plaats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C044A5" w:rsidRPr="000A788F" w:rsidRDefault="0053073E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6429" w:type="dxa"/>
            <w:gridSpan w:val="9"/>
            <w:shd w:val="clear" w:color="auto" w:fill="auto"/>
            <w:vAlign w:val="center"/>
          </w:tcPr>
          <w:p w:rsidR="00C044A5" w:rsidRPr="000A788F" w:rsidRDefault="002D571B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E4263A">
              <w:rPr>
                <w:b/>
                <w:noProof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736FF" w:rsidRPr="00E4263A">
              <w:rPr>
                <w:b/>
                <w:noProof/>
                <w:lang w:val="nl-NL"/>
              </w:rPr>
              <w:instrText xml:space="preserve"> FORMTEXT </w:instrText>
            </w:r>
            <w:r w:rsidRPr="00E4263A">
              <w:rPr>
                <w:b/>
                <w:noProof/>
                <w:lang w:val="nl-NL"/>
              </w:rPr>
            </w:r>
            <w:r w:rsidRPr="00E4263A">
              <w:rPr>
                <w:b/>
                <w:noProof/>
                <w:lang w:val="nl-NL"/>
              </w:rPr>
              <w:fldChar w:fldCharType="separate"/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noProof/>
                <w:lang w:val="nl-NL"/>
              </w:rPr>
              <w:fldChar w:fldCharType="end"/>
            </w:r>
          </w:p>
        </w:tc>
      </w:tr>
      <w:tr w:rsidR="00D2434A" w:rsidRPr="000A788F" w:rsidTr="0078792A">
        <w:trPr>
          <w:gridAfter w:val="1"/>
          <w:wAfter w:w="270" w:type="dxa"/>
          <w:trHeight w:val="297"/>
        </w:trPr>
        <w:tc>
          <w:tcPr>
            <w:tcW w:w="738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845" w:type="dxa"/>
            <w:gridSpan w:val="11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53073E" w:rsidRPr="000A788F" w:rsidTr="0078792A">
        <w:trPr>
          <w:gridAfter w:val="1"/>
          <w:wAfter w:w="270" w:type="dxa"/>
          <w:trHeight w:val="449"/>
        </w:trPr>
        <w:tc>
          <w:tcPr>
            <w:tcW w:w="738" w:type="dxa"/>
            <w:shd w:val="clear" w:color="auto" w:fill="auto"/>
            <w:vAlign w:val="center"/>
          </w:tcPr>
          <w:p w:rsidR="0053073E" w:rsidRPr="00E21E32" w:rsidRDefault="00BC2156" w:rsidP="00BC2156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1.</w:t>
            </w:r>
            <w:r w:rsidR="0053073E" w:rsidRPr="00E21E32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53073E" w:rsidRPr="00E21E32" w:rsidRDefault="00BC2156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>
              <w:t xml:space="preserve">Name of contact person / </w:t>
            </w:r>
            <w:r>
              <w:rPr>
                <w:i/>
              </w:rPr>
              <w:t>Naam contactpersoon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53073E" w:rsidRPr="000A788F" w:rsidRDefault="0053073E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:rsidR="0053073E" w:rsidRPr="00E4263A" w:rsidRDefault="002D571B" w:rsidP="003570AE">
            <w:pPr>
              <w:spacing w:before="40" w:after="40"/>
              <w:rPr>
                <w:b/>
                <w:lang w:val="nl-NL"/>
              </w:rPr>
            </w:pPr>
            <w:r w:rsidRPr="00E4263A">
              <w:rPr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736FF" w:rsidRPr="00E4263A">
              <w:rPr>
                <w:b/>
                <w:lang w:val="nl-NL"/>
              </w:rPr>
              <w:instrText xml:space="preserve"> FORMTEXT </w:instrText>
            </w:r>
            <w:r w:rsidRPr="00E4263A">
              <w:rPr>
                <w:b/>
                <w:lang w:val="nl-NL"/>
              </w:rPr>
            </w:r>
            <w:r w:rsidRPr="00E4263A">
              <w:rPr>
                <w:b/>
                <w:lang w:val="nl-NL"/>
              </w:rPr>
              <w:fldChar w:fldCharType="separate"/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fldChar w:fldCharType="end"/>
            </w:r>
          </w:p>
        </w:tc>
        <w:tc>
          <w:tcPr>
            <w:tcW w:w="1482" w:type="dxa"/>
            <w:gridSpan w:val="3"/>
            <w:shd w:val="clear" w:color="auto" w:fill="auto"/>
            <w:vAlign w:val="center"/>
          </w:tcPr>
          <w:p w:rsidR="0053073E" w:rsidRPr="00E21E32" w:rsidRDefault="0053073E" w:rsidP="00E21E32">
            <w:pPr>
              <w:spacing w:before="40" w:after="40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3073E" w:rsidRPr="000A788F" w:rsidRDefault="0053073E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:rsidR="0053073E" w:rsidRPr="000A788F" w:rsidRDefault="0053073E" w:rsidP="001736FF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2434A" w:rsidRPr="000A788F" w:rsidTr="0078792A">
        <w:trPr>
          <w:gridAfter w:val="1"/>
          <w:wAfter w:w="270" w:type="dxa"/>
          <w:trHeight w:val="288"/>
        </w:trPr>
        <w:tc>
          <w:tcPr>
            <w:tcW w:w="738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845" w:type="dxa"/>
            <w:gridSpan w:val="11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932319" w:rsidRPr="000A788F" w:rsidTr="0078792A">
        <w:trPr>
          <w:gridAfter w:val="1"/>
          <w:wAfter w:w="270" w:type="dxa"/>
          <w:trHeight w:val="449"/>
        </w:trPr>
        <w:tc>
          <w:tcPr>
            <w:tcW w:w="738" w:type="dxa"/>
            <w:shd w:val="clear" w:color="auto" w:fill="auto"/>
            <w:vAlign w:val="center"/>
          </w:tcPr>
          <w:p w:rsidR="00932319" w:rsidRPr="00E21E32" w:rsidRDefault="00BC2156" w:rsidP="00BC2156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1.</w:t>
            </w:r>
            <w:r w:rsidR="00932319" w:rsidRPr="00E21E32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BC2156" w:rsidRDefault="00BC2156" w:rsidP="00BC2156">
            <w:r>
              <w:t xml:space="preserve">Telephone number(s) and fax number/ </w:t>
            </w:r>
            <w:r>
              <w:rPr>
                <w:i/>
              </w:rPr>
              <w:t>Telefoonnummer(s) en faxnummer</w:t>
            </w:r>
          </w:p>
          <w:p w:rsidR="00932319" w:rsidRPr="00E21E32" w:rsidRDefault="00932319" w:rsidP="00924D10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932319" w:rsidRPr="000A788F" w:rsidRDefault="00932319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6429" w:type="dxa"/>
            <w:gridSpan w:val="9"/>
            <w:shd w:val="clear" w:color="auto" w:fill="auto"/>
            <w:vAlign w:val="center"/>
          </w:tcPr>
          <w:p w:rsidR="00932319" w:rsidRPr="000A788F" w:rsidRDefault="002D571B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E4263A">
              <w:rPr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736FF" w:rsidRPr="00E4263A">
              <w:rPr>
                <w:b/>
                <w:lang w:val="nl-NL"/>
              </w:rPr>
              <w:instrText xml:space="preserve"> FORMTEXT </w:instrText>
            </w:r>
            <w:r w:rsidRPr="00E4263A">
              <w:rPr>
                <w:b/>
                <w:lang w:val="nl-NL"/>
              </w:rPr>
            </w:r>
            <w:r w:rsidRPr="00E4263A">
              <w:rPr>
                <w:b/>
                <w:lang w:val="nl-NL"/>
              </w:rPr>
              <w:fldChar w:fldCharType="separate"/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fldChar w:fldCharType="end"/>
            </w:r>
          </w:p>
        </w:tc>
      </w:tr>
      <w:tr w:rsidR="00932319" w:rsidRPr="000A788F" w:rsidTr="0078792A">
        <w:trPr>
          <w:gridAfter w:val="1"/>
          <w:wAfter w:w="270" w:type="dxa"/>
          <w:trHeight w:val="279"/>
        </w:trPr>
        <w:tc>
          <w:tcPr>
            <w:tcW w:w="738" w:type="dxa"/>
            <w:shd w:val="clear" w:color="auto" w:fill="auto"/>
            <w:vAlign w:val="center"/>
          </w:tcPr>
          <w:p w:rsidR="00932319" w:rsidRPr="000A788F" w:rsidRDefault="00932319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932319" w:rsidRPr="000A788F" w:rsidRDefault="00932319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845" w:type="dxa"/>
            <w:gridSpan w:val="11"/>
            <w:shd w:val="clear" w:color="auto" w:fill="auto"/>
            <w:vAlign w:val="center"/>
          </w:tcPr>
          <w:p w:rsidR="00932319" w:rsidRPr="000A788F" w:rsidRDefault="00932319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2C0324" w:rsidRPr="002C0324" w:rsidTr="0078792A">
        <w:trPr>
          <w:gridAfter w:val="1"/>
          <w:wAfter w:w="270" w:type="dxa"/>
          <w:trHeight w:val="449"/>
        </w:trPr>
        <w:tc>
          <w:tcPr>
            <w:tcW w:w="738" w:type="dxa"/>
            <w:shd w:val="clear" w:color="auto" w:fill="auto"/>
            <w:vAlign w:val="center"/>
          </w:tcPr>
          <w:p w:rsidR="002C0324" w:rsidRPr="00E21E32" w:rsidRDefault="00BC2156" w:rsidP="003570AE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1.</w:t>
            </w:r>
            <w:r w:rsidR="002C0324" w:rsidRPr="00E21E32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2C0324" w:rsidRPr="00BC2156" w:rsidRDefault="00BC2156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>
              <w:t xml:space="preserve">E-mail address / </w:t>
            </w:r>
            <w:r>
              <w:rPr>
                <w:i/>
              </w:rPr>
              <w:t>E-mailadres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2C0324" w:rsidRPr="002C0324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6429" w:type="dxa"/>
            <w:gridSpan w:val="9"/>
            <w:shd w:val="clear" w:color="auto" w:fill="auto"/>
            <w:vAlign w:val="center"/>
          </w:tcPr>
          <w:p w:rsidR="002C0324" w:rsidRPr="002C0324" w:rsidRDefault="002D571B" w:rsidP="001736FF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E4263A">
              <w:rPr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736FF" w:rsidRPr="00E4263A">
              <w:rPr>
                <w:b/>
                <w:lang w:val="nl-NL"/>
              </w:rPr>
              <w:instrText xml:space="preserve"> FORMTEXT </w:instrText>
            </w:r>
            <w:r w:rsidRPr="00E4263A">
              <w:rPr>
                <w:b/>
                <w:lang w:val="nl-NL"/>
              </w:rPr>
            </w:r>
            <w:r w:rsidRPr="00E4263A">
              <w:rPr>
                <w:b/>
                <w:lang w:val="nl-NL"/>
              </w:rPr>
              <w:fldChar w:fldCharType="separate"/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fldChar w:fldCharType="end"/>
            </w:r>
          </w:p>
        </w:tc>
      </w:tr>
      <w:tr w:rsidR="00273FFE" w:rsidRPr="002C0324" w:rsidTr="0078792A">
        <w:trPr>
          <w:gridAfter w:val="1"/>
          <w:wAfter w:w="270" w:type="dxa"/>
          <w:trHeight w:val="243"/>
        </w:trPr>
        <w:tc>
          <w:tcPr>
            <w:tcW w:w="738" w:type="dxa"/>
            <w:shd w:val="clear" w:color="auto" w:fill="auto"/>
            <w:vAlign w:val="center"/>
          </w:tcPr>
          <w:p w:rsidR="00273FFE" w:rsidRPr="002C0324" w:rsidRDefault="00273FFE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273FFE" w:rsidRPr="002C0324" w:rsidRDefault="00273FFE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6845" w:type="dxa"/>
            <w:gridSpan w:val="11"/>
            <w:shd w:val="clear" w:color="auto" w:fill="auto"/>
            <w:vAlign w:val="center"/>
          </w:tcPr>
          <w:p w:rsidR="00273FFE" w:rsidRPr="002C0324" w:rsidRDefault="00273FFE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2C0324" w:rsidRPr="002C0324" w:rsidTr="0078792A">
        <w:trPr>
          <w:gridAfter w:val="1"/>
          <w:wAfter w:w="270" w:type="dxa"/>
          <w:trHeight w:val="423"/>
        </w:trPr>
        <w:tc>
          <w:tcPr>
            <w:tcW w:w="738" w:type="dxa"/>
            <w:shd w:val="clear" w:color="auto" w:fill="auto"/>
            <w:vAlign w:val="center"/>
          </w:tcPr>
          <w:p w:rsidR="002C0324" w:rsidRPr="00E21E32" w:rsidRDefault="00BC2156" w:rsidP="00BC2156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  <w:lang w:val="nl-NL"/>
              </w:rPr>
            </w:pPr>
            <w:r>
              <w:rPr>
                <w:rFonts w:asciiTheme="minorHAnsi" w:hAnsiTheme="minorHAnsi"/>
                <w:sz w:val="21"/>
                <w:szCs w:val="21"/>
                <w:lang w:val="nl-NL"/>
              </w:rPr>
              <w:t>1.</w:t>
            </w:r>
            <w:r w:rsidR="002C0324" w:rsidRPr="00E21E32">
              <w:rPr>
                <w:rFonts w:asciiTheme="minorHAnsi" w:hAnsiTheme="minorHAnsi"/>
                <w:sz w:val="21"/>
                <w:szCs w:val="21"/>
                <w:lang w:val="nl-NL"/>
              </w:rPr>
              <w:t>8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2C0324" w:rsidRPr="00E21E32" w:rsidRDefault="00BC2156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>
              <w:t xml:space="preserve">Correspondence address / </w:t>
            </w:r>
            <w:r>
              <w:rPr>
                <w:i/>
              </w:rPr>
              <w:t>Correspondentieadres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2C0324" w:rsidRPr="002C0324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6429" w:type="dxa"/>
            <w:gridSpan w:val="9"/>
            <w:shd w:val="clear" w:color="auto" w:fill="auto"/>
            <w:vAlign w:val="center"/>
          </w:tcPr>
          <w:p w:rsidR="002C0324" w:rsidRPr="002C0324" w:rsidRDefault="002D571B" w:rsidP="001736FF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E4263A">
              <w:rPr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736FF" w:rsidRPr="00E4263A">
              <w:rPr>
                <w:b/>
                <w:lang w:val="nl-NL"/>
              </w:rPr>
              <w:instrText xml:space="preserve"> FORMTEXT </w:instrText>
            </w:r>
            <w:r w:rsidRPr="00E4263A">
              <w:rPr>
                <w:b/>
                <w:lang w:val="nl-NL"/>
              </w:rPr>
            </w:r>
            <w:r w:rsidRPr="00E4263A">
              <w:rPr>
                <w:b/>
                <w:lang w:val="nl-NL"/>
              </w:rPr>
              <w:fldChar w:fldCharType="separate"/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fldChar w:fldCharType="end"/>
            </w:r>
          </w:p>
        </w:tc>
      </w:tr>
      <w:tr w:rsidR="002C0324" w:rsidRPr="00DE644B" w:rsidTr="0078792A">
        <w:trPr>
          <w:trHeight w:val="270"/>
        </w:trPr>
        <w:tc>
          <w:tcPr>
            <w:tcW w:w="738" w:type="dxa"/>
            <w:shd w:val="clear" w:color="auto" w:fill="auto"/>
            <w:vAlign w:val="center"/>
          </w:tcPr>
          <w:p w:rsidR="002C0324" w:rsidRPr="00DE644B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2C0324" w:rsidRPr="00DE644B" w:rsidRDefault="002C0324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845" w:type="dxa"/>
            <w:gridSpan w:val="11"/>
            <w:shd w:val="clear" w:color="auto" w:fill="auto"/>
            <w:vAlign w:val="center"/>
          </w:tcPr>
          <w:p w:rsidR="002C0324" w:rsidRPr="00DE644B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E644B" w:rsidRPr="00DE644B" w:rsidTr="0078792A">
        <w:trPr>
          <w:trHeight w:val="449"/>
        </w:trPr>
        <w:tc>
          <w:tcPr>
            <w:tcW w:w="738" w:type="dxa"/>
            <w:shd w:val="clear" w:color="auto" w:fill="auto"/>
            <w:vAlign w:val="center"/>
          </w:tcPr>
          <w:p w:rsidR="00DE644B" w:rsidRPr="00E21E32" w:rsidRDefault="00BC2156" w:rsidP="003570AE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1.</w:t>
            </w:r>
            <w:r w:rsidR="00DE644B" w:rsidRPr="00E21E32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DE644B" w:rsidRPr="00E21E32" w:rsidRDefault="00BC2156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>
              <w:t xml:space="preserve">Postcode and city / </w:t>
            </w:r>
            <w:r>
              <w:rPr>
                <w:i/>
              </w:rPr>
              <w:t>Postcode en plaats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DE644B" w:rsidRPr="00550455" w:rsidRDefault="00EB7677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2194" w:type="dxa"/>
            <w:gridSpan w:val="3"/>
            <w:shd w:val="clear" w:color="auto" w:fill="auto"/>
            <w:vAlign w:val="center"/>
          </w:tcPr>
          <w:p w:rsidR="00DE644B" w:rsidRPr="00550455" w:rsidRDefault="002D571B" w:rsidP="001736FF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E4263A">
              <w:rPr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736FF" w:rsidRPr="00E4263A">
              <w:rPr>
                <w:b/>
                <w:lang w:val="nl-NL"/>
              </w:rPr>
              <w:instrText xml:space="preserve"> FORMTEXT </w:instrText>
            </w:r>
            <w:r w:rsidRPr="00E4263A">
              <w:rPr>
                <w:b/>
                <w:lang w:val="nl-NL"/>
              </w:rPr>
            </w:r>
            <w:r w:rsidRPr="00E4263A">
              <w:rPr>
                <w:b/>
                <w:lang w:val="nl-NL"/>
              </w:rPr>
              <w:fldChar w:fldCharType="separate"/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fldChar w:fldCharType="end"/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DE644B" w:rsidRPr="00E21E32" w:rsidRDefault="00DE644B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DE644B" w:rsidRPr="00550455" w:rsidRDefault="00DE644B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DE644B" w:rsidRPr="00550455" w:rsidRDefault="00DE644B" w:rsidP="001736FF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:rsidR="0078792A" w:rsidRDefault="0078792A">
      <w:r>
        <w:br w:type="page"/>
      </w:r>
    </w:p>
    <w:tbl>
      <w:tblPr>
        <w:tblW w:w="11068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80225E" w:rsidRPr="0078792A" w:rsidTr="0078792A">
        <w:trPr>
          <w:trHeight w:val="288"/>
        </w:trPr>
        <w:tc>
          <w:tcPr>
            <w:tcW w:w="11068" w:type="dxa"/>
            <w:shd w:val="clear" w:color="auto" w:fill="auto"/>
            <w:vAlign w:val="center"/>
          </w:tcPr>
          <w:p w:rsidR="0080225E" w:rsidRDefault="0080225E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80225E" w:rsidRDefault="0080225E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80225E" w:rsidRPr="0078792A" w:rsidRDefault="0078792A" w:rsidP="0080225E">
            <w:pPr>
              <w:jc w:val="center"/>
              <w:rPr>
                <w:b/>
                <w:lang w:val="nl-NL"/>
              </w:rPr>
            </w:pPr>
            <w:r w:rsidRPr="0078792A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2    </w:t>
            </w:r>
            <w:r w:rsidR="0080225E" w:rsidRPr="0078792A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Details of Debtor</w:t>
            </w:r>
            <w:r w:rsidR="0080225E" w:rsidRPr="0078792A">
              <w:rPr>
                <w:b/>
                <w:lang w:val="nl-NL"/>
              </w:rPr>
              <w:t xml:space="preserve">/ </w:t>
            </w:r>
            <w:r w:rsidR="0080225E" w:rsidRPr="0078792A">
              <w:rPr>
                <w:b/>
                <w:i/>
                <w:lang w:val="nl-NL"/>
              </w:rPr>
              <w:t>Gegevens debiteur</w:t>
            </w:r>
          </w:p>
          <w:p w:rsidR="0080225E" w:rsidRPr="0080225E" w:rsidRDefault="0080225E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</w:tbl>
    <w:p w:rsidR="00801E4D" w:rsidRPr="0080225E" w:rsidRDefault="00801E4D">
      <w:pPr>
        <w:rPr>
          <w:lang w:val="nl-NL"/>
        </w:rPr>
      </w:pPr>
    </w:p>
    <w:tbl>
      <w:tblPr>
        <w:tblW w:w="11068" w:type="dxa"/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270"/>
        <w:gridCol w:w="5779"/>
        <w:gridCol w:w="609"/>
      </w:tblGrid>
      <w:tr w:rsidR="00911344" w:rsidRPr="00911344" w:rsidTr="00A2383F">
        <w:trPr>
          <w:gridAfter w:val="1"/>
          <w:wAfter w:w="609" w:type="dxa"/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911344" w:rsidRPr="00E21E32" w:rsidRDefault="0080225E" w:rsidP="0080225E">
            <w:pPr>
              <w:ind w:right="-108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2.1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1344" w:rsidRPr="00E21E32" w:rsidRDefault="0080225E" w:rsidP="0080225E">
            <w:pPr>
              <w:rPr>
                <w:rFonts w:asciiTheme="minorHAnsi" w:hAnsiTheme="minorHAnsi"/>
                <w:sz w:val="21"/>
                <w:szCs w:val="21"/>
                <w:lang w:val="nl-NL"/>
              </w:rPr>
            </w:pPr>
            <w:r>
              <w:rPr>
                <w:lang w:val="nl-NL"/>
              </w:rPr>
              <w:t xml:space="preserve">(Trade)name / </w:t>
            </w:r>
            <w:r>
              <w:rPr>
                <w:i/>
                <w:lang w:val="nl-NL"/>
              </w:rPr>
              <w:t>(Handels)naam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91134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911344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911344" w:rsidRDefault="002D571B" w:rsidP="00E4263A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E4263A">
              <w:rPr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736FF" w:rsidRPr="00E4263A">
              <w:rPr>
                <w:b/>
                <w:lang w:val="nl-NL"/>
              </w:rPr>
              <w:instrText xml:space="preserve"> FORMTEXT </w:instrText>
            </w:r>
            <w:r w:rsidRPr="00E4263A">
              <w:rPr>
                <w:b/>
                <w:lang w:val="nl-NL"/>
              </w:rPr>
            </w:r>
            <w:r w:rsidRPr="00E4263A">
              <w:rPr>
                <w:b/>
                <w:lang w:val="nl-NL"/>
              </w:rPr>
              <w:fldChar w:fldCharType="separate"/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fldChar w:fldCharType="end"/>
            </w:r>
          </w:p>
        </w:tc>
      </w:tr>
      <w:tr w:rsidR="00911344" w:rsidRPr="00911344" w:rsidTr="00A2383F">
        <w:trPr>
          <w:gridAfter w:val="1"/>
          <w:wAfter w:w="609" w:type="dxa"/>
          <w:trHeight w:val="306"/>
        </w:trPr>
        <w:tc>
          <w:tcPr>
            <w:tcW w:w="450" w:type="dxa"/>
            <w:shd w:val="clear" w:color="auto" w:fill="auto"/>
            <w:vAlign w:val="center"/>
          </w:tcPr>
          <w:p w:rsidR="00911344" w:rsidRPr="00911344" w:rsidRDefault="00911344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11344" w:rsidRPr="0091134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91134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91134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911344" w:rsidRPr="00C26C94" w:rsidTr="00A2383F">
        <w:trPr>
          <w:gridAfter w:val="1"/>
          <w:wAfter w:w="609" w:type="dxa"/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911344" w:rsidRPr="00E21E32" w:rsidRDefault="0080225E" w:rsidP="00911344">
            <w:pPr>
              <w:ind w:right="-108"/>
              <w:rPr>
                <w:rFonts w:asciiTheme="minorHAnsi" w:hAnsiTheme="minorHAnsi"/>
                <w:sz w:val="21"/>
                <w:szCs w:val="21"/>
                <w:lang w:val="nl-NL"/>
              </w:rPr>
            </w:pPr>
            <w:r>
              <w:rPr>
                <w:rFonts w:asciiTheme="minorHAnsi" w:hAnsiTheme="minorHAnsi"/>
                <w:sz w:val="21"/>
                <w:szCs w:val="21"/>
                <w:lang w:val="nl-NL"/>
              </w:rPr>
              <w:t>2.2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1344" w:rsidRPr="0080225E" w:rsidRDefault="0080225E" w:rsidP="0080225E">
            <w:pPr>
              <w:rPr>
                <w:rFonts w:asciiTheme="minorHAnsi" w:hAnsiTheme="minorHAnsi"/>
                <w:sz w:val="21"/>
                <w:szCs w:val="21"/>
              </w:rPr>
            </w:pPr>
            <w:r>
              <w:t xml:space="preserve">Chamber of Commerce number / </w:t>
            </w:r>
            <w:r>
              <w:rPr>
                <w:i/>
              </w:rPr>
              <w:t>KvK-nummer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C26C94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C26C94" w:rsidRDefault="002D571B" w:rsidP="00E4263A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E4263A">
              <w:rPr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736FF" w:rsidRPr="00E4263A">
              <w:rPr>
                <w:b/>
                <w:lang w:val="nl-NL"/>
              </w:rPr>
              <w:instrText xml:space="preserve"> FORMTEXT </w:instrText>
            </w:r>
            <w:r w:rsidRPr="00E4263A">
              <w:rPr>
                <w:b/>
                <w:lang w:val="nl-NL"/>
              </w:rPr>
            </w:r>
            <w:r w:rsidRPr="00E4263A">
              <w:rPr>
                <w:b/>
                <w:lang w:val="nl-NL"/>
              </w:rPr>
              <w:fldChar w:fldCharType="separate"/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fldChar w:fldCharType="end"/>
            </w:r>
          </w:p>
        </w:tc>
      </w:tr>
      <w:tr w:rsidR="00911344" w:rsidRPr="00C26C94" w:rsidTr="00A2383F">
        <w:trPr>
          <w:gridAfter w:val="1"/>
          <w:wAfter w:w="609" w:type="dxa"/>
          <w:trHeight w:val="306"/>
        </w:trPr>
        <w:tc>
          <w:tcPr>
            <w:tcW w:w="450" w:type="dxa"/>
            <w:shd w:val="clear" w:color="auto" w:fill="auto"/>
            <w:vAlign w:val="center"/>
          </w:tcPr>
          <w:p w:rsidR="00911344" w:rsidRPr="00C26C94" w:rsidRDefault="00911344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911344" w:rsidRPr="00C26C94" w:rsidTr="00A2383F">
        <w:trPr>
          <w:gridAfter w:val="1"/>
          <w:wAfter w:w="609" w:type="dxa"/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911344" w:rsidRPr="00E21E32" w:rsidRDefault="0080225E" w:rsidP="00911344">
            <w:pPr>
              <w:ind w:right="-108"/>
              <w:rPr>
                <w:rFonts w:asciiTheme="minorHAnsi" w:hAnsiTheme="minorHAnsi"/>
                <w:sz w:val="21"/>
                <w:szCs w:val="21"/>
                <w:lang w:val="nl-NL"/>
              </w:rPr>
            </w:pPr>
            <w:r>
              <w:rPr>
                <w:rFonts w:asciiTheme="minorHAnsi" w:hAnsiTheme="minorHAnsi"/>
                <w:sz w:val="21"/>
                <w:szCs w:val="21"/>
                <w:lang w:val="nl-NL"/>
              </w:rPr>
              <w:t>2.3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1344" w:rsidRPr="00E21E32" w:rsidRDefault="0080225E" w:rsidP="00911344">
            <w:pPr>
              <w:rPr>
                <w:rFonts w:asciiTheme="minorHAnsi" w:hAnsiTheme="minorHAnsi"/>
                <w:sz w:val="21"/>
                <w:szCs w:val="21"/>
                <w:lang w:val="nl-NL"/>
              </w:rPr>
            </w:pPr>
            <w:r>
              <w:t xml:space="preserve">Address / </w:t>
            </w:r>
            <w:r>
              <w:rPr>
                <w:i/>
              </w:rPr>
              <w:t>Adres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C26C94" w:rsidRDefault="00C26C9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C26C94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C26C94" w:rsidRDefault="002D571B" w:rsidP="00E4263A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E4263A">
              <w:rPr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736FF" w:rsidRPr="00E4263A">
              <w:rPr>
                <w:b/>
                <w:lang w:val="nl-NL"/>
              </w:rPr>
              <w:instrText xml:space="preserve"> FORMTEXT </w:instrText>
            </w:r>
            <w:r w:rsidRPr="00E4263A">
              <w:rPr>
                <w:b/>
                <w:lang w:val="nl-NL"/>
              </w:rPr>
            </w:r>
            <w:r w:rsidRPr="00E4263A">
              <w:rPr>
                <w:b/>
                <w:lang w:val="nl-NL"/>
              </w:rPr>
              <w:fldChar w:fldCharType="separate"/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fldChar w:fldCharType="end"/>
            </w:r>
          </w:p>
        </w:tc>
      </w:tr>
      <w:tr w:rsidR="00911344" w:rsidRPr="00C26C94" w:rsidTr="00A2383F">
        <w:trPr>
          <w:gridAfter w:val="1"/>
          <w:wAfter w:w="609" w:type="dxa"/>
          <w:trHeight w:val="288"/>
        </w:trPr>
        <w:tc>
          <w:tcPr>
            <w:tcW w:w="450" w:type="dxa"/>
            <w:shd w:val="clear" w:color="auto" w:fill="auto"/>
            <w:vAlign w:val="center"/>
          </w:tcPr>
          <w:p w:rsidR="00911344" w:rsidRPr="00C26C94" w:rsidRDefault="00911344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911344" w:rsidRPr="00C26C94" w:rsidTr="00A2383F">
        <w:trPr>
          <w:gridAfter w:val="1"/>
          <w:wAfter w:w="609" w:type="dxa"/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911344" w:rsidRPr="00E21E32" w:rsidRDefault="0080225E" w:rsidP="00911344">
            <w:pPr>
              <w:ind w:right="-108"/>
              <w:rPr>
                <w:rFonts w:asciiTheme="minorHAnsi" w:hAnsiTheme="minorHAnsi"/>
                <w:sz w:val="21"/>
                <w:szCs w:val="21"/>
                <w:lang w:val="nl-NL"/>
              </w:rPr>
            </w:pPr>
            <w:r>
              <w:rPr>
                <w:rFonts w:asciiTheme="minorHAnsi" w:hAnsiTheme="minorHAnsi"/>
                <w:sz w:val="21"/>
                <w:szCs w:val="21"/>
                <w:lang w:val="nl-NL"/>
              </w:rPr>
              <w:t>2.4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1344" w:rsidRPr="00E21E32" w:rsidRDefault="0080225E" w:rsidP="00C26C94">
            <w:pPr>
              <w:rPr>
                <w:rFonts w:asciiTheme="minorHAnsi" w:hAnsiTheme="minorHAnsi"/>
                <w:sz w:val="21"/>
                <w:szCs w:val="21"/>
                <w:lang w:val="nl-NL"/>
              </w:rPr>
            </w:pPr>
            <w:r>
              <w:t xml:space="preserve">Postcode and city / </w:t>
            </w:r>
            <w:r>
              <w:rPr>
                <w:i/>
              </w:rPr>
              <w:t>Postcode en plaats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C26C94" w:rsidRDefault="00C26C9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C26C94" w:rsidRDefault="002D571B" w:rsidP="00E4263A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E4263A">
              <w:rPr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736FF" w:rsidRPr="00E4263A">
              <w:rPr>
                <w:b/>
                <w:lang w:val="nl-NL"/>
              </w:rPr>
              <w:instrText xml:space="preserve"> FORMTEXT </w:instrText>
            </w:r>
            <w:r w:rsidRPr="00E4263A">
              <w:rPr>
                <w:b/>
                <w:lang w:val="nl-NL"/>
              </w:rPr>
            </w:r>
            <w:r w:rsidRPr="00E4263A">
              <w:rPr>
                <w:b/>
                <w:lang w:val="nl-NL"/>
              </w:rPr>
              <w:fldChar w:fldCharType="separate"/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="001736FF"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fldChar w:fldCharType="end"/>
            </w:r>
          </w:p>
        </w:tc>
      </w:tr>
      <w:tr w:rsidR="00911344" w:rsidRPr="00C26C94" w:rsidTr="00A2383F">
        <w:trPr>
          <w:gridAfter w:val="1"/>
          <w:wAfter w:w="609" w:type="dxa"/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911344" w:rsidRPr="00C26C94" w:rsidRDefault="00911344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A2383F" w:rsidRPr="0080225E" w:rsidTr="00A2383F">
        <w:trPr>
          <w:trHeight w:val="288"/>
        </w:trPr>
        <w:tc>
          <w:tcPr>
            <w:tcW w:w="11068" w:type="dxa"/>
            <w:gridSpan w:val="5"/>
            <w:shd w:val="clear" w:color="auto" w:fill="auto"/>
            <w:vAlign w:val="center"/>
          </w:tcPr>
          <w:p w:rsidR="00A2383F" w:rsidRPr="0078792A" w:rsidRDefault="0078792A" w:rsidP="00B62C7A">
            <w:pPr>
              <w:jc w:val="center"/>
              <w:rPr>
                <w:b/>
                <w:lang w:val="nl-NL"/>
              </w:rPr>
            </w:pPr>
            <w:r w:rsidRPr="0078792A">
              <w:rPr>
                <w:b/>
              </w:rPr>
              <w:t xml:space="preserve">3.     </w:t>
            </w:r>
            <w:r w:rsidR="00A2383F" w:rsidRPr="0078792A">
              <w:rPr>
                <w:b/>
              </w:rPr>
              <w:t>Details of exemption</w:t>
            </w:r>
            <w:r w:rsidR="00A2383F" w:rsidRPr="0078792A">
              <w:rPr>
                <w:b/>
                <w:lang w:val="nl-NL"/>
              </w:rPr>
              <w:t xml:space="preserve">/ </w:t>
            </w:r>
            <w:r w:rsidR="00A2383F" w:rsidRPr="0078792A">
              <w:rPr>
                <w:b/>
                <w:i/>
                <w:lang w:val="nl-NL"/>
              </w:rPr>
              <w:t>Gegevens scheepsontheffing</w:t>
            </w:r>
          </w:p>
          <w:p w:rsidR="00A2383F" w:rsidRPr="0080225E" w:rsidRDefault="00A2383F" w:rsidP="00B62C7A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</w:tbl>
    <w:p w:rsidR="00A2383F" w:rsidRPr="0080225E" w:rsidRDefault="00A2383F" w:rsidP="00A2383F">
      <w:pPr>
        <w:rPr>
          <w:lang w:val="nl-NL"/>
        </w:rPr>
      </w:pPr>
    </w:p>
    <w:tbl>
      <w:tblPr>
        <w:tblW w:w="10459" w:type="dxa"/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270"/>
        <w:gridCol w:w="5779"/>
      </w:tblGrid>
      <w:tr w:rsidR="00A2383F" w:rsidRPr="00911344" w:rsidTr="00B62C7A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A2383F" w:rsidRPr="00E21E32" w:rsidRDefault="00A2383F" w:rsidP="00B62C7A">
            <w:pPr>
              <w:ind w:right="-108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3.1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2383F" w:rsidRPr="00A2383F" w:rsidRDefault="00A2383F" w:rsidP="00B62C7A">
            <w:pPr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A2383F">
              <w:rPr>
                <w:lang w:val="nl-NL"/>
              </w:rPr>
              <w:t>Name of vessel</w:t>
            </w:r>
            <w:r>
              <w:rPr>
                <w:lang w:val="nl-NL"/>
              </w:rPr>
              <w:t xml:space="preserve">/ </w:t>
            </w:r>
            <w:r w:rsidRPr="00B8146C">
              <w:rPr>
                <w:i/>
                <w:lang w:val="nl-NL"/>
              </w:rPr>
              <w:t>Naam schip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A2383F" w:rsidRPr="00911344" w:rsidRDefault="00A2383F" w:rsidP="00B62C7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911344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A2383F" w:rsidRPr="00911344" w:rsidRDefault="00A2383F" w:rsidP="00B62C7A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E4263A">
              <w:rPr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263A">
              <w:rPr>
                <w:b/>
                <w:lang w:val="nl-NL"/>
              </w:rPr>
              <w:instrText xml:space="preserve"> FORMTEXT </w:instrText>
            </w:r>
            <w:r w:rsidRPr="00E4263A">
              <w:rPr>
                <w:b/>
                <w:lang w:val="nl-NL"/>
              </w:rPr>
            </w:r>
            <w:r w:rsidRPr="00E4263A">
              <w:rPr>
                <w:b/>
                <w:lang w:val="nl-NL"/>
              </w:rPr>
              <w:fldChar w:fldCharType="separate"/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fldChar w:fldCharType="end"/>
            </w:r>
          </w:p>
        </w:tc>
      </w:tr>
      <w:tr w:rsidR="00A2383F" w:rsidRPr="00911344" w:rsidTr="00B62C7A">
        <w:trPr>
          <w:trHeight w:val="306"/>
        </w:trPr>
        <w:tc>
          <w:tcPr>
            <w:tcW w:w="450" w:type="dxa"/>
            <w:shd w:val="clear" w:color="auto" w:fill="auto"/>
            <w:vAlign w:val="center"/>
          </w:tcPr>
          <w:p w:rsidR="00A2383F" w:rsidRPr="00911344" w:rsidRDefault="00A2383F" w:rsidP="00B62C7A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A2383F" w:rsidRPr="00911344" w:rsidRDefault="00A2383F" w:rsidP="00B62C7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2383F" w:rsidRPr="00911344" w:rsidRDefault="00A2383F" w:rsidP="00B62C7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A2383F" w:rsidRPr="00911344" w:rsidRDefault="00A2383F" w:rsidP="00B62C7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A2383F" w:rsidRPr="00C26C94" w:rsidTr="00B62C7A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A2383F" w:rsidRPr="00E21E32" w:rsidRDefault="00A2383F" w:rsidP="00B62C7A">
            <w:pPr>
              <w:ind w:right="-108"/>
              <w:rPr>
                <w:rFonts w:asciiTheme="minorHAnsi" w:hAnsiTheme="minorHAnsi"/>
                <w:sz w:val="21"/>
                <w:szCs w:val="21"/>
                <w:lang w:val="nl-NL"/>
              </w:rPr>
            </w:pPr>
            <w:r>
              <w:rPr>
                <w:rFonts w:asciiTheme="minorHAnsi" w:hAnsiTheme="minorHAnsi"/>
                <w:sz w:val="21"/>
                <w:szCs w:val="21"/>
                <w:lang w:val="nl-NL"/>
              </w:rPr>
              <w:t>3.2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2383F" w:rsidRPr="0080225E" w:rsidRDefault="00A2383F" w:rsidP="00B62C7A">
            <w:pPr>
              <w:rPr>
                <w:rFonts w:asciiTheme="minorHAnsi" w:hAnsiTheme="minorHAnsi"/>
                <w:sz w:val="21"/>
                <w:szCs w:val="21"/>
              </w:rPr>
            </w:pPr>
            <w:r>
              <w:t xml:space="preserve">Call sign and IMO Number / </w:t>
            </w:r>
            <w:r w:rsidRPr="00A2383F">
              <w:rPr>
                <w:i/>
              </w:rPr>
              <w:t>Roepnaam en IMO Nummer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A2383F" w:rsidRPr="00C26C94" w:rsidRDefault="00A2383F" w:rsidP="00B62C7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C26C94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A2383F" w:rsidRPr="00C26C94" w:rsidRDefault="00A2383F" w:rsidP="00B62C7A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E4263A">
              <w:rPr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263A">
              <w:rPr>
                <w:b/>
                <w:lang w:val="nl-NL"/>
              </w:rPr>
              <w:instrText xml:space="preserve"> FORMTEXT </w:instrText>
            </w:r>
            <w:r w:rsidRPr="00E4263A">
              <w:rPr>
                <w:b/>
                <w:lang w:val="nl-NL"/>
              </w:rPr>
            </w:r>
            <w:r w:rsidRPr="00E4263A">
              <w:rPr>
                <w:b/>
                <w:lang w:val="nl-NL"/>
              </w:rPr>
              <w:fldChar w:fldCharType="separate"/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fldChar w:fldCharType="end"/>
            </w:r>
          </w:p>
        </w:tc>
      </w:tr>
      <w:tr w:rsidR="00A2383F" w:rsidRPr="00C26C94" w:rsidTr="00B62C7A">
        <w:trPr>
          <w:trHeight w:val="306"/>
        </w:trPr>
        <w:tc>
          <w:tcPr>
            <w:tcW w:w="450" w:type="dxa"/>
            <w:shd w:val="clear" w:color="auto" w:fill="auto"/>
            <w:vAlign w:val="center"/>
          </w:tcPr>
          <w:p w:rsidR="00A2383F" w:rsidRPr="00C26C94" w:rsidRDefault="00A2383F" w:rsidP="00B62C7A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A2383F" w:rsidRPr="00C26C94" w:rsidRDefault="00A2383F" w:rsidP="00B62C7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2383F" w:rsidRPr="00C26C94" w:rsidRDefault="00A2383F" w:rsidP="00B62C7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A2383F" w:rsidRPr="00C26C94" w:rsidRDefault="00A2383F" w:rsidP="00B62C7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A2383F" w:rsidRPr="00C26C94" w:rsidTr="00B62C7A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A2383F" w:rsidRPr="00E21E32" w:rsidRDefault="00A2383F" w:rsidP="00B62C7A">
            <w:pPr>
              <w:ind w:right="-108"/>
              <w:rPr>
                <w:rFonts w:asciiTheme="minorHAnsi" w:hAnsiTheme="minorHAnsi"/>
                <w:sz w:val="21"/>
                <w:szCs w:val="21"/>
                <w:lang w:val="nl-NL"/>
              </w:rPr>
            </w:pPr>
            <w:r>
              <w:rPr>
                <w:rFonts w:asciiTheme="minorHAnsi" w:hAnsiTheme="minorHAnsi"/>
                <w:sz w:val="21"/>
                <w:szCs w:val="21"/>
                <w:lang w:val="nl-NL"/>
              </w:rPr>
              <w:t>3.3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2383F" w:rsidRPr="00E21E32" w:rsidRDefault="00A2383F" w:rsidP="00A2383F">
            <w:pPr>
              <w:rPr>
                <w:rFonts w:asciiTheme="minorHAnsi" w:hAnsiTheme="minorHAnsi"/>
                <w:sz w:val="21"/>
                <w:szCs w:val="21"/>
                <w:lang w:val="nl-NL"/>
              </w:rPr>
            </w:pPr>
            <w:r>
              <w:t xml:space="preserve">Voyage for which exemption is requested / </w:t>
            </w:r>
            <w:r w:rsidRPr="00A2383F">
              <w:rPr>
                <w:i/>
              </w:rPr>
              <w:t>Traject waar dispensatie voor wordt aangevraagd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A2383F" w:rsidRPr="00C26C94" w:rsidRDefault="00A2383F" w:rsidP="00B62C7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C26C94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  <w:r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A2383F" w:rsidRDefault="00A2383F" w:rsidP="00B62C7A">
            <w:pPr>
              <w:spacing w:before="40" w:after="40"/>
              <w:rPr>
                <w:b/>
                <w:lang w:val="nl-NL"/>
              </w:rPr>
            </w:pPr>
            <w:r w:rsidRPr="00A2383F">
              <w:t>From</w:t>
            </w:r>
            <w:r>
              <w:t xml:space="preserve">/ </w:t>
            </w:r>
            <w:r w:rsidRPr="00A2383F">
              <w:rPr>
                <w:i/>
              </w:rPr>
              <w:t>Van</w:t>
            </w:r>
            <w:r>
              <w:rPr>
                <w:b/>
                <w:lang w:val="nl-NL"/>
              </w:rPr>
              <w:t xml:space="preserve"> </w:t>
            </w:r>
            <w:r w:rsidRPr="00E4263A">
              <w:rPr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263A">
              <w:rPr>
                <w:b/>
                <w:lang w:val="nl-NL"/>
              </w:rPr>
              <w:instrText xml:space="preserve"> FORMTEXT </w:instrText>
            </w:r>
            <w:r w:rsidRPr="00E4263A">
              <w:rPr>
                <w:b/>
                <w:lang w:val="nl-NL"/>
              </w:rPr>
            </w:r>
            <w:r w:rsidRPr="00E4263A">
              <w:rPr>
                <w:b/>
                <w:lang w:val="nl-NL"/>
              </w:rPr>
              <w:fldChar w:fldCharType="separate"/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fldChar w:fldCharType="end"/>
            </w:r>
          </w:p>
          <w:tbl>
            <w:tblPr>
              <w:tblW w:w="10459" w:type="dxa"/>
              <w:tblLayout w:type="fixed"/>
              <w:tblLook w:val="04A0" w:firstRow="1" w:lastRow="0" w:firstColumn="1" w:lastColumn="0" w:noHBand="0" w:noVBand="1"/>
            </w:tblPr>
            <w:tblGrid>
              <w:gridCol w:w="10459"/>
            </w:tblGrid>
            <w:tr w:rsidR="00A2383F" w:rsidRPr="00C26C94" w:rsidTr="00B62C7A">
              <w:trPr>
                <w:trHeight w:val="449"/>
              </w:trPr>
              <w:tc>
                <w:tcPr>
                  <w:tcW w:w="5779" w:type="dxa"/>
                  <w:shd w:val="clear" w:color="auto" w:fill="auto"/>
                  <w:vAlign w:val="center"/>
                </w:tcPr>
                <w:p w:rsidR="00A2383F" w:rsidRPr="00C26C94" w:rsidRDefault="00A2383F" w:rsidP="00B62C7A">
                  <w:pPr>
                    <w:spacing w:before="40" w:after="40"/>
                    <w:rPr>
                      <w:rFonts w:asciiTheme="minorHAnsi" w:hAnsiTheme="minorHAnsi"/>
                      <w:b/>
                      <w:sz w:val="21"/>
                      <w:szCs w:val="21"/>
                      <w:lang w:val="nl-NL"/>
                    </w:rPr>
                  </w:pPr>
                  <w:r>
                    <w:t xml:space="preserve">To/ </w:t>
                  </w:r>
                  <w:r>
                    <w:rPr>
                      <w:i/>
                    </w:rPr>
                    <w:t>Naar</w:t>
                  </w:r>
                  <w:r>
                    <w:rPr>
                      <w:b/>
                      <w:lang w:val="nl-NL"/>
                    </w:rPr>
                    <w:t xml:space="preserve"> </w:t>
                  </w:r>
                  <w:r w:rsidRPr="00E4263A">
                    <w:rPr>
                      <w:b/>
                      <w:lang w:val="nl-N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4263A">
                    <w:rPr>
                      <w:b/>
                      <w:lang w:val="nl-NL"/>
                    </w:rPr>
                    <w:instrText xml:space="preserve"> FORMTEXT </w:instrText>
                  </w:r>
                  <w:r w:rsidRPr="00E4263A">
                    <w:rPr>
                      <w:b/>
                      <w:lang w:val="nl-NL"/>
                    </w:rPr>
                  </w:r>
                  <w:r w:rsidRPr="00E4263A">
                    <w:rPr>
                      <w:b/>
                      <w:lang w:val="nl-NL"/>
                    </w:rPr>
                    <w:fldChar w:fldCharType="separate"/>
                  </w:r>
                  <w:r w:rsidRPr="00E4263A">
                    <w:rPr>
                      <w:b/>
                      <w:lang w:val="nl-NL"/>
                    </w:rPr>
                    <w:t> </w:t>
                  </w:r>
                  <w:r w:rsidRPr="00E4263A">
                    <w:rPr>
                      <w:b/>
                      <w:lang w:val="nl-NL"/>
                    </w:rPr>
                    <w:t> </w:t>
                  </w:r>
                  <w:r w:rsidRPr="00E4263A">
                    <w:rPr>
                      <w:b/>
                      <w:lang w:val="nl-NL"/>
                    </w:rPr>
                    <w:t> </w:t>
                  </w:r>
                  <w:r w:rsidRPr="00E4263A">
                    <w:rPr>
                      <w:b/>
                      <w:lang w:val="nl-NL"/>
                    </w:rPr>
                    <w:t> </w:t>
                  </w:r>
                  <w:r w:rsidRPr="00E4263A">
                    <w:rPr>
                      <w:b/>
                      <w:lang w:val="nl-NL"/>
                    </w:rPr>
                    <w:t> </w:t>
                  </w:r>
                  <w:r w:rsidRPr="00E4263A">
                    <w:rPr>
                      <w:b/>
                      <w:lang w:val="nl-NL"/>
                    </w:rPr>
                    <w:fldChar w:fldCharType="end"/>
                  </w:r>
                </w:p>
              </w:tc>
            </w:tr>
          </w:tbl>
          <w:p w:rsidR="00A2383F" w:rsidRPr="00C26C94" w:rsidRDefault="00A2383F" w:rsidP="00B62C7A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A2383F" w:rsidRPr="00C26C94" w:rsidTr="00B62C7A">
        <w:trPr>
          <w:trHeight w:val="288"/>
        </w:trPr>
        <w:tc>
          <w:tcPr>
            <w:tcW w:w="450" w:type="dxa"/>
            <w:shd w:val="clear" w:color="auto" w:fill="auto"/>
            <w:vAlign w:val="center"/>
          </w:tcPr>
          <w:p w:rsidR="00A2383F" w:rsidRPr="00C26C94" w:rsidRDefault="00A2383F" w:rsidP="00B62C7A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A2383F" w:rsidRPr="00C26C94" w:rsidRDefault="00A2383F" w:rsidP="00B62C7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2383F" w:rsidRPr="00C26C94" w:rsidRDefault="00A2383F" w:rsidP="00B62C7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A2383F" w:rsidRPr="00C26C94" w:rsidRDefault="00A2383F" w:rsidP="00B62C7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A2383F" w:rsidRPr="00C26C94" w:rsidTr="00B62C7A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A2383F" w:rsidRPr="00E21E32" w:rsidRDefault="00A2383F" w:rsidP="00B62C7A">
            <w:pPr>
              <w:ind w:right="-108"/>
              <w:rPr>
                <w:rFonts w:asciiTheme="minorHAnsi" w:hAnsiTheme="minorHAnsi"/>
                <w:sz w:val="21"/>
                <w:szCs w:val="21"/>
                <w:lang w:val="nl-NL"/>
              </w:rPr>
            </w:pPr>
            <w:r>
              <w:rPr>
                <w:rFonts w:asciiTheme="minorHAnsi" w:hAnsiTheme="minorHAnsi"/>
                <w:sz w:val="21"/>
                <w:szCs w:val="21"/>
                <w:lang w:val="nl-NL"/>
              </w:rPr>
              <w:t>3.4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2383F" w:rsidRPr="00E21E32" w:rsidRDefault="003F12E5" w:rsidP="003F12E5">
            <w:pPr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3F12E5">
              <w:rPr>
                <w:lang w:val="nl-NL"/>
              </w:rPr>
              <w:t>Start and end dates of voyage/</w:t>
            </w:r>
            <w:r>
              <w:rPr>
                <w:i/>
                <w:lang w:val="nl-NL"/>
              </w:rPr>
              <w:t xml:space="preserve"> </w:t>
            </w:r>
            <w:r w:rsidRPr="003F12E5">
              <w:rPr>
                <w:i/>
                <w:lang w:val="nl-NL"/>
              </w:rPr>
              <w:t>Aanvangs- en beëindigingsdatum van het traject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A2383F" w:rsidRPr="00C26C94" w:rsidRDefault="00A2383F" w:rsidP="00B62C7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3F12E5" w:rsidRDefault="003F12E5" w:rsidP="003F12E5">
            <w:pPr>
              <w:spacing w:before="40" w:after="40"/>
              <w:rPr>
                <w:b/>
                <w:lang w:val="nl-NL"/>
              </w:rPr>
            </w:pPr>
            <w:r w:rsidRPr="00A2383F">
              <w:t>From</w:t>
            </w:r>
            <w:r>
              <w:t xml:space="preserve">/ </w:t>
            </w:r>
            <w:r w:rsidRPr="00A2383F">
              <w:rPr>
                <w:i/>
              </w:rPr>
              <w:t>Van</w:t>
            </w:r>
            <w:r>
              <w:rPr>
                <w:b/>
                <w:lang w:val="nl-NL"/>
              </w:rPr>
              <w:t xml:space="preserve"> </w:t>
            </w:r>
            <w:r w:rsidRPr="00E4263A">
              <w:rPr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263A">
              <w:rPr>
                <w:b/>
                <w:lang w:val="nl-NL"/>
              </w:rPr>
              <w:instrText xml:space="preserve"> FORMTEXT </w:instrText>
            </w:r>
            <w:r w:rsidRPr="00E4263A">
              <w:rPr>
                <w:b/>
                <w:lang w:val="nl-NL"/>
              </w:rPr>
            </w:r>
            <w:r w:rsidRPr="00E4263A">
              <w:rPr>
                <w:b/>
                <w:lang w:val="nl-NL"/>
              </w:rPr>
              <w:fldChar w:fldCharType="separate"/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fldChar w:fldCharType="end"/>
            </w:r>
          </w:p>
          <w:tbl>
            <w:tblPr>
              <w:tblW w:w="10459" w:type="dxa"/>
              <w:tblLayout w:type="fixed"/>
              <w:tblLook w:val="04A0" w:firstRow="1" w:lastRow="0" w:firstColumn="1" w:lastColumn="0" w:noHBand="0" w:noVBand="1"/>
            </w:tblPr>
            <w:tblGrid>
              <w:gridCol w:w="10459"/>
            </w:tblGrid>
            <w:tr w:rsidR="003F12E5" w:rsidRPr="00C26C94" w:rsidTr="00B62C7A">
              <w:trPr>
                <w:trHeight w:val="449"/>
              </w:trPr>
              <w:tc>
                <w:tcPr>
                  <w:tcW w:w="5779" w:type="dxa"/>
                  <w:shd w:val="clear" w:color="auto" w:fill="auto"/>
                  <w:vAlign w:val="center"/>
                </w:tcPr>
                <w:p w:rsidR="003F12E5" w:rsidRPr="00C26C94" w:rsidRDefault="003F12E5" w:rsidP="00B62C7A">
                  <w:pPr>
                    <w:spacing w:before="40" w:after="40"/>
                    <w:rPr>
                      <w:rFonts w:asciiTheme="minorHAnsi" w:hAnsiTheme="minorHAnsi"/>
                      <w:b/>
                      <w:sz w:val="21"/>
                      <w:szCs w:val="21"/>
                      <w:lang w:val="nl-NL"/>
                    </w:rPr>
                  </w:pPr>
                  <w:r>
                    <w:t xml:space="preserve">To/ </w:t>
                  </w:r>
                  <w:r>
                    <w:rPr>
                      <w:i/>
                    </w:rPr>
                    <w:t>Naar</w:t>
                  </w:r>
                  <w:r>
                    <w:rPr>
                      <w:b/>
                      <w:lang w:val="nl-NL"/>
                    </w:rPr>
                    <w:t xml:space="preserve"> </w:t>
                  </w:r>
                  <w:r w:rsidRPr="00E4263A">
                    <w:rPr>
                      <w:b/>
                      <w:lang w:val="nl-N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4263A">
                    <w:rPr>
                      <w:b/>
                      <w:lang w:val="nl-NL"/>
                    </w:rPr>
                    <w:instrText xml:space="preserve"> FORMTEXT </w:instrText>
                  </w:r>
                  <w:r w:rsidRPr="00E4263A">
                    <w:rPr>
                      <w:b/>
                      <w:lang w:val="nl-NL"/>
                    </w:rPr>
                  </w:r>
                  <w:r w:rsidRPr="00E4263A">
                    <w:rPr>
                      <w:b/>
                      <w:lang w:val="nl-NL"/>
                    </w:rPr>
                    <w:fldChar w:fldCharType="separate"/>
                  </w:r>
                  <w:r w:rsidRPr="00E4263A">
                    <w:rPr>
                      <w:b/>
                      <w:lang w:val="nl-NL"/>
                    </w:rPr>
                    <w:t> </w:t>
                  </w:r>
                  <w:r w:rsidRPr="00E4263A">
                    <w:rPr>
                      <w:b/>
                      <w:lang w:val="nl-NL"/>
                    </w:rPr>
                    <w:t> </w:t>
                  </w:r>
                  <w:r w:rsidRPr="00E4263A">
                    <w:rPr>
                      <w:b/>
                      <w:lang w:val="nl-NL"/>
                    </w:rPr>
                    <w:t> </w:t>
                  </w:r>
                  <w:r w:rsidRPr="00E4263A">
                    <w:rPr>
                      <w:b/>
                      <w:lang w:val="nl-NL"/>
                    </w:rPr>
                    <w:t> </w:t>
                  </w:r>
                  <w:r w:rsidRPr="00E4263A">
                    <w:rPr>
                      <w:b/>
                      <w:lang w:val="nl-NL"/>
                    </w:rPr>
                    <w:t> </w:t>
                  </w:r>
                  <w:r w:rsidRPr="00E4263A">
                    <w:rPr>
                      <w:b/>
                      <w:lang w:val="nl-NL"/>
                    </w:rPr>
                    <w:fldChar w:fldCharType="end"/>
                  </w:r>
                </w:p>
              </w:tc>
            </w:tr>
          </w:tbl>
          <w:p w:rsidR="00A2383F" w:rsidRPr="00C26C94" w:rsidRDefault="00A2383F" w:rsidP="00B62C7A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</w:tbl>
    <w:p w:rsidR="00FD2AF7" w:rsidRDefault="00FD2AF7"/>
    <w:p w:rsidR="003F12E5" w:rsidRPr="003F12E5" w:rsidRDefault="003F12E5">
      <w:pPr>
        <w:rPr>
          <w:lang w:val="nl-NL"/>
        </w:rPr>
      </w:pPr>
      <w:r w:rsidRPr="003F12E5">
        <w:rPr>
          <w:lang w:val="nl-NL"/>
        </w:rPr>
        <w:t xml:space="preserve">3.5    Reason for request/ </w:t>
      </w:r>
      <w:r w:rsidRPr="003F12E5">
        <w:rPr>
          <w:i/>
          <w:lang w:val="nl-NL"/>
        </w:rPr>
        <w:t>Aanleiding van verzoek</w:t>
      </w:r>
      <w:r>
        <w:rPr>
          <w:i/>
          <w:lang w:val="nl-NL"/>
        </w:rPr>
        <w:t xml:space="preserve">    : </w:t>
      </w:r>
      <w:r w:rsidRPr="00E4263A">
        <w:rPr>
          <w:b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4263A">
        <w:rPr>
          <w:b/>
          <w:lang w:val="nl-NL"/>
        </w:rPr>
        <w:instrText xml:space="preserve"> FORMTEXT </w:instrText>
      </w:r>
      <w:r w:rsidRPr="00E4263A">
        <w:rPr>
          <w:b/>
          <w:lang w:val="nl-NL"/>
        </w:rPr>
      </w:r>
      <w:r w:rsidRPr="00E4263A">
        <w:rPr>
          <w:b/>
          <w:lang w:val="nl-NL"/>
        </w:rPr>
        <w:fldChar w:fldCharType="separate"/>
      </w:r>
      <w:r w:rsidRPr="00E4263A">
        <w:rPr>
          <w:b/>
          <w:lang w:val="nl-NL"/>
        </w:rPr>
        <w:t> </w:t>
      </w:r>
      <w:r w:rsidRPr="00E4263A">
        <w:rPr>
          <w:b/>
          <w:lang w:val="nl-NL"/>
        </w:rPr>
        <w:t> </w:t>
      </w:r>
      <w:r w:rsidRPr="00E4263A">
        <w:rPr>
          <w:b/>
          <w:lang w:val="nl-NL"/>
        </w:rPr>
        <w:t> </w:t>
      </w:r>
      <w:r w:rsidRPr="00E4263A">
        <w:rPr>
          <w:b/>
          <w:lang w:val="nl-NL"/>
        </w:rPr>
        <w:t> </w:t>
      </w:r>
      <w:r w:rsidRPr="00E4263A">
        <w:rPr>
          <w:b/>
          <w:lang w:val="nl-NL"/>
        </w:rPr>
        <w:t> </w:t>
      </w:r>
      <w:r w:rsidRPr="00E4263A">
        <w:rPr>
          <w:b/>
          <w:lang w:val="nl-NL"/>
        </w:rPr>
        <w:fldChar w:fldCharType="end"/>
      </w:r>
    </w:p>
    <w:p w:rsidR="00FD2AF7" w:rsidRDefault="003F12E5">
      <w:pPr>
        <w:rPr>
          <w:b/>
          <w:lang w:val="nl-NL"/>
        </w:rPr>
      </w:pPr>
      <w:r>
        <w:rPr>
          <w:lang w:val="nl-NL"/>
        </w:rPr>
        <w:t xml:space="preserve">                                                                                     </w:t>
      </w:r>
      <w:r w:rsidRPr="00E4263A">
        <w:rPr>
          <w:b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4263A">
        <w:rPr>
          <w:b/>
          <w:lang w:val="nl-NL"/>
        </w:rPr>
        <w:instrText xml:space="preserve"> FORMTEXT </w:instrText>
      </w:r>
      <w:r w:rsidRPr="00E4263A">
        <w:rPr>
          <w:b/>
          <w:lang w:val="nl-NL"/>
        </w:rPr>
      </w:r>
      <w:r w:rsidRPr="00E4263A">
        <w:rPr>
          <w:b/>
          <w:lang w:val="nl-NL"/>
        </w:rPr>
        <w:fldChar w:fldCharType="separate"/>
      </w:r>
      <w:r w:rsidRPr="00E4263A">
        <w:rPr>
          <w:b/>
          <w:lang w:val="nl-NL"/>
        </w:rPr>
        <w:t> </w:t>
      </w:r>
      <w:r w:rsidRPr="00E4263A">
        <w:rPr>
          <w:b/>
          <w:lang w:val="nl-NL"/>
        </w:rPr>
        <w:t> </w:t>
      </w:r>
      <w:r w:rsidRPr="00E4263A">
        <w:rPr>
          <w:b/>
          <w:lang w:val="nl-NL"/>
        </w:rPr>
        <w:t> </w:t>
      </w:r>
      <w:r w:rsidRPr="00E4263A">
        <w:rPr>
          <w:b/>
          <w:lang w:val="nl-NL"/>
        </w:rPr>
        <w:t> </w:t>
      </w:r>
      <w:r w:rsidRPr="00E4263A">
        <w:rPr>
          <w:b/>
          <w:lang w:val="nl-NL"/>
        </w:rPr>
        <w:t> </w:t>
      </w:r>
      <w:r w:rsidRPr="00E4263A">
        <w:rPr>
          <w:b/>
          <w:lang w:val="nl-NL"/>
        </w:rPr>
        <w:fldChar w:fldCharType="end"/>
      </w:r>
    </w:p>
    <w:p w:rsidR="003F12E5" w:rsidRDefault="003F12E5">
      <w:pPr>
        <w:rPr>
          <w:b/>
          <w:lang w:val="nl-NL"/>
        </w:rPr>
      </w:pPr>
      <w:r>
        <w:rPr>
          <w:b/>
          <w:lang w:val="nl-NL"/>
        </w:rPr>
        <w:t xml:space="preserve">                                                                                     </w:t>
      </w:r>
      <w:r w:rsidRPr="00E4263A">
        <w:rPr>
          <w:b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4263A">
        <w:rPr>
          <w:b/>
          <w:lang w:val="nl-NL"/>
        </w:rPr>
        <w:instrText xml:space="preserve"> FORMTEXT </w:instrText>
      </w:r>
      <w:r w:rsidRPr="00E4263A">
        <w:rPr>
          <w:b/>
          <w:lang w:val="nl-NL"/>
        </w:rPr>
      </w:r>
      <w:r w:rsidRPr="00E4263A">
        <w:rPr>
          <w:b/>
          <w:lang w:val="nl-NL"/>
        </w:rPr>
        <w:fldChar w:fldCharType="separate"/>
      </w:r>
      <w:r w:rsidRPr="00E4263A">
        <w:rPr>
          <w:b/>
          <w:lang w:val="nl-NL"/>
        </w:rPr>
        <w:t> </w:t>
      </w:r>
      <w:r w:rsidRPr="00E4263A">
        <w:rPr>
          <w:b/>
          <w:lang w:val="nl-NL"/>
        </w:rPr>
        <w:t> </w:t>
      </w:r>
      <w:r w:rsidRPr="00E4263A">
        <w:rPr>
          <w:b/>
          <w:lang w:val="nl-NL"/>
        </w:rPr>
        <w:t> </w:t>
      </w:r>
      <w:r w:rsidRPr="00E4263A">
        <w:rPr>
          <w:b/>
          <w:lang w:val="nl-NL"/>
        </w:rPr>
        <w:t> </w:t>
      </w:r>
      <w:r w:rsidRPr="00E4263A">
        <w:rPr>
          <w:b/>
          <w:lang w:val="nl-NL"/>
        </w:rPr>
        <w:t> </w:t>
      </w:r>
      <w:r w:rsidRPr="00E4263A">
        <w:rPr>
          <w:b/>
          <w:lang w:val="nl-NL"/>
        </w:rPr>
        <w:fldChar w:fldCharType="end"/>
      </w:r>
    </w:p>
    <w:p w:rsidR="003F12E5" w:rsidRDefault="0078792A">
      <w:pPr>
        <w:rPr>
          <w:b/>
          <w:lang w:val="nl-NL"/>
        </w:rPr>
      </w:pPr>
      <w:r>
        <w:rPr>
          <w:b/>
          <w:lang w:val="nl-NL"/>
        </w:rPr>
        <w:t xml:space="preserve">                                                                                     </w:t>
      </w:r>
      <w:r w:rsidR="003F12E5" w:rsidRPr="00E4263A">
        <w:rPr>
          <w:b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F12E5" w:rsidRPr="00E4263A">
        <w:rPr>
          <w:b/>
          <w:lang w:val="nl-NL"/>
        </w:rPr>
        <w:instrText xml:space="preserve"> FORMTEXT </w:instrText>
      </w:r>
      <w:r w:rsidR="003F12E5" w:rsidRPr="00E4263A">
        <w:rPr>
          <w:b/>
          <w:lang w:val="nl-NL"/>
        </w:rPr>
      </w:r>
      <w:r w:rsidR="003F12E5" w:rsidRPr="00E4263A">
        <w:rPr>
          <w:b/>
          <w:lang w:val="nl-NL"/>
        </w:rPr>
        <w:fldChar w:fldCharType="separate"/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fldChar w:fldCharType="end"/>
      </w:r>
    </w:p>
    <w:p w:rsidR="003F12E5" w:rsidRPr="003F12E5" w:rsidRDefault="0078792A">
      <w:pPr>
        <w:rPr>
          <w:lang w:val="nl-NL"/>
        </w:rPr>
      </w:pPr>
      <w:r>
        <w:rPr>
          <w:b/>
          <w:lang w:val="nl-NL"/>
        </w:rPr>
        <w:t xml:space="preserve">                                                                                     </w:t>
      </w:r>
      <w:r w:rsidR="003F12E5" w:rsidRPr="00E4263A">
        <w:rPr>
          <w:b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F12E5" w:rsidRPr="00E4263A">
        <w:rPr>
          <w:b/>
          <w:lang w:val="nl-NL"/>
        </w:rPr>
        <w:instrText xml:space="preserve"> FORMTEXT </w:instrText>
      </w:r>
      <w:r w:rsidR="003F12E5" w:rsidRPr="00E4263A">
        <w:rPr>
          <w:b/>
          <w:lang w:val="nl-NL"/>
        </w:rPr>
      </w:r>
      <w:r w:rsidR="003F12E5" w:rsidRPr="00E4263A">
        <w:rPr>
          <w:b/>
          <w:lang w:val="nl-NL"/>
        </w:rPr>
        <w:fldChar w:fldCharType="separate"/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fldChar w:fldCharType="end"/>
      </w:r>
    </w:p>
    <w:p w:rsidR="00FD2AF7" w:rsidRPr="003F12E5" w:rsidRDefault="0078792A">
      <w:pPr>
        <w:rPr>
          <w:lang w:val="nl-NL"/>
        </w:rPr>
      </w:pPr>
      <w:r>
        <w:rPr>
          <w:b/>
          <w:lang w:val="nl-NL"/>
        </w:rPr>
        <w:t xml:space="preserve">                                                                                     </w:t>
      </w:r>
      <w:r w:rsidR="003F12E5" w:rsidRPr="00E4263A">
        <w:rPr>
          <w:b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F12E5" w:rsidRPr="00E4263A">
        <w:rPr>
          <w:b/>
          <w:lang w:val="nl-NL"/>
        </w:rPr>
        <w:instrText xml:space="preserve"> FORMTEXT </w:instrText>
      </w:r>
      <w:r w:rsidR="003F12E5" w:rsidRPr="00E4263A">
        <w:rPr>
          <w:b/>
          <w:lang w:val="nl-NL"/>
        </w:rPr>
      </w:r>
      <w:r w:rsidR="003F12E5" w:rsidRPr="00E4263A">
        <w:rPr>
          <w:b/>
          <w:lang w:val="nl-NL"/>
        </w:rPr>
        <w:fldChar w:fldCharType="separate"/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fldChar w:fldCharType="end"/>
      </w:r>
    </w:p>
    <w:p w:rsidR="00FD2AF7" w:rsidRDefault="0078792A">
      <w:pPr>
        <w:rPr>
          <w:b/>
          <w:lang w:val="nl-NL"/>
        </w:rPr>
      </w:pPr>
      <w:r>
        <w:rPr>
          <w:b/>
          <w:lang w:val="nl-NL"/>
        </w:rPr>
        <w:t xml:space="preserve">                                                                                     </w:t>
      </w:r>
      <w:r w:rsidR="003F12E5" w:rsidRPr="00E4263A">
        <w:rPr>
          <w:b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F12E5" w:rsidRPr="00E4263A">
        <w:rPr>
          <w:b/>
          <w:lang w:val="nl-NL"/>
        </w:rPr>
        <w:instrText xml:space="preserve"> FORMTEXT </w:instrText>
      </w:r>
      <w:r w:rsidR="003F12E5" w:rsidRPr="00E4263A">
        <w:rPr>
          <w:b/>
          <w:lang w:val="nl-NL"/>
        </w:rPr>
      </w:r>
      <w:r w:rsidR="003F12E5" w:rsidRPr="00E4263A">
        <w:rPr>
          <w:b/>
          <w:lang w:val="nl-NL"/>
        </w:rPr>
        <w:fldChar w:fldCharType="separate"/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fldChar w:fldCharType="end"/>
      </w:r>
    </w:p>
    <w:p w:rsidR="003F12E5" w:rsidRDefault="0078792A">
      <w:pPr>
        <w:rPr>
          <w:b/>
          <w:lang w:val="nl-NL"/>
        </w:rPr>
      </w:pPr>
      <w:r>
        <w:rPr>
          <w:b/>
          <w:lang w:val="nl-NL"/>
        </w:rPr>
        <w:t xml:space="preserve">                                                                                     </w:t>
      </w:r>
      <w:r w:rsidR="003F12E5" w:rsidRPr="00E4263A">
        <w:rPr>
          <w:b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F12E5" w:rsidRPr="00E4263A">
        <w:rPr>
          <w:b/>
          <w:lang w:val="nl-NL"/>
        </w:rPr>
        <w:instrText xml:space="preserve"> FORMTEXT </w:instrText>
      </w:r>
      <w:r w:rsidR="003F12E5" w:rsidRPr="00E4263A">
        <w:rPr>
          <w:b/>
          <w:lang w:val="nl-NL"/>
        </w:rPr>
      </w:r>
      <w:r w:rsidR="003F12E5" w:rsidRPr="00E4263A">
        <w:rPr>
          <w:b/>
          <w:lang w:val="nl-NL"/>
        </w:rPr>
        <w:fldChar w:fldCharType="separate"/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fldChar w:fldCharType="end"/>
      </w:r>
    </w:p>
    <w:p w:rsidR="003F12E5" w:rsidRDefault="0078792A">
      <w:pPr>
        <w:rPr>
          <w:b/>
          <w:lang w:val="nl-NL"/>
        </w:rPr>
      </w:pPr>
      <w:r>
        <w:rPr>
          <w:b/>
          <w:lang w:val="nl-NL"/>
        </w:rPr>
        <w:t xml:space="preserve">                                                                                     </w:t>
      </w:r>
      <w:r w:rsidR="003F12E5" w:rsidRPr="00E4263A">
        <w:rPr>
          <w:b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F12E5" w:rsidRPr="00E4263A">
        <w:rPr>
          <w:b/>
          <w:lang w:val="nl-NL"/>
        </w:rPr>
        <w:instrText xml:space="preserve"> FORMTEXT </w:instrText>
      </w:r>
      <w:r w:rsidR="003F12E5" w:rsidRPr="00E4263A">
        <w:rPr>
          <w:b/>
          <w:lang w:val="nl-NL"/>
        </w:rPr>
      </w:r>
      <w:r w:rsidR="003F12E5" w:rsidRPr="00E4263A">
        <w:rPr>
          <w:b/>
          <w:lang w:val="nl-NL"/>
        </w:rPr>
        <w:fldChar w:fldCharType="separate"/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fldChar w:fldCharType="end"/>
      </w:r>
    </w:p>
    <w:p w:rsidR="003F12E5" w:rsidRDefault="0078792A">
      <w:pPr>
        <w:rPr>
          <w:b/>
          <w:lang w:val="nl-NL"/>
        </w:rPr>
      </w:pPr>
      <w:r>
        <w:rPr>
          <w:b/>
          <w:lang w:val="nl-NL"/>
        </w:rPr>
        <w:t xml:space="preserve">                                                                                     </w:t>
      </w:r>
      <w:r w:rsidR="003F12E5" w:rsidRPr="00E4263A">
        <w:rPr>
          <w:b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F12E5" w:rsidRPr="00E4263A">
        <w:rPr>
          <w:b/>
          <w:lang w:val="nl-NL"/>
        </w:rPr>
        <w:instrText xml:space="preserve"> FORMTEXT </w:instrText>
      </w:r>
      <w:r w:rsidR="003F12E5" w:rsidRPr="00E4263A">
        <w:rPr>
          <w:b/>
          <w:lang w:val="nl-NL"/>
        </w:rPr>
      </w:r>
      <w:r w:rsidR="003F12E5" w:rsidRPr="00E4263A">
        <w:rPr>
          <w:b/>
          <w:lang w:val="nl-NL"/>
        </w:rPr>
        <w:fldChar w:fldCharType="separate"/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fldChar w:fldCharType="end"/>
      </w:r>
    </w:p>
    <w:p w:rsidR="003F12E5" w:rsidRDefault="0078792A">
      <w:pPr>
        <w:rPr>
          <w:b/>
          <w:lang w:val="nl-NL"/>
        </w:rPr>
      </w:pPr>
      <w:r>
        <w:rPr>
          <w:b/>
          <w:lang w:val="nl-NL"/>
        </w:rPr>
        <w:t xml:space="preserve">                                                                                     </w:t>
      </w:r>
      <w:r w:rsidR="003F12E5" w:rsidRPr="00E4263A">
        <w:rPr>
          <w:b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F12E5" w:rsidRPr="00E4263A">
        <w:rPr>
          <w:b/>
          <w:lang w:val="nl-NL"/>
        </w:rPr>
        <w:instrText xml:space="preserve"> FORMTEXT </w:instrText>
      </w:r>
      <w:r w:rsidR="003F12E5" w:rsidRPr="00E4263A">
        <w:rPr>
          <w:b/>
          <w:lang w:val="nl-NL"/>
        </w:rPr>
      </w:r>
      <w:r w:rsidR="003F12E5" w:rsidRPr="00E4263A">
        <w:rPr>
          <w:b/>
          <w:lang w:val="nl-NL"/>
        </w:rPr>
        <w:fldChar w:fldCharType="separate"/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fldChar w:fldCharType="end"/>
      </w:r>
    </w:p>
    <w:p w:rsidR="003F12E5" w:rsidRDefault="0078792A">
      <w:pPr>
        <w:rPr>
          <w:b/>
          <w:lang w:val="nl-NL"/>
        </w:rPr>
      </w:pPr>
      <w:r>
        <w:rPr>
          <w:b/>
          <w:lang w:val="nl-NL"/>
        </w:rPr>
        <w:t xml:space="preserve">                                                                                     </w:t>
      </w:r>
      <w:r w:rsidR="003F12E5" w:rsidRPr="00E4263A">
        <w:rPr>
          <w:b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F12E5" w:rsidRPr="00E4263A">
        <w:rPr>
          <w:b/>
          <w:lang w:val="nl-NL"/>
        </w:rPr>
        <w:instrText xml:space="preserve"> FORMTEXT </w:instrText>
      </w:r>
      <w:r w:rsidR="003F12E5" w:rsidRPr="00E4263A">
        <w:rPr>
          <w:b/>
          <w:lang w:val="nl-NL"/>
        </w:rPr>
      </w:r>
      <w:r w:rsidR="003F12E5" w:rsidRPr="00E4263A">
        <w:rPr>
          <w:b/>
          <w:lang w:val="nl-NL"/>
        </w:rPr>
        <w:fldChar w:fldCharType="separate"/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fldChar w:fldCharType="end"/>
      </w:r>
    </w:p>
    <w:p w:rsidR="003F12E5" w:rsidRDefault="0078792A">
      <w:pPr>
        <w:rPr>
          <w:b/>
          <w:lang w:val="nl-NL"/>
        </w:rPr>
      </w:pPr>
      <w:r>
        <w:rPr>
          <w:b/>
          <w:lang w:val="nl-NL"/>
        </w:rPr>
        <w:t xml:space="preserve">                                                                                     </w:t>
      </w:r>
      <w:r w:rsidR="003F12E5" w:rsidRPr="00E4263A">
        <w:rPr>
          <w:b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F12E5" w:rsidRPr="00E4263A">
        <w:rPr>
          <w:b/>
          <w:lang w:val="nl-NL"/>
        </w:rPr>
        <w:instrText xml:space="preserve"> FORMTEXT </w:instrText>
      </w:r>
      <w:r w:rsidR="003F12E5" w:rsidRPr="00E4263A">
        <w:rPr>
          <w:b/>
          <w:lang w:val="nl-NL"/>
        </w:rPr>
      </w:r>
      <w:r w:rsidR="003F12E5" w:rsidRPr="00E4263A">
        <w:rPr>
          <w:b/>
          <w:lang w:val="nl-NL"/>
        </w:rPr>
        <w:fldChar w:fldCharType="separate"/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fldChar w:fldCharType="end"/>
      </w:r>
    </w:p>
    <w:p w:rsidR="003F12E5" w:rsidRDefault="0078792A">
      <w:pPr>
        <w:rPr>
          <w:b/>
          <w:lang w:val="nl-NL"/>
        </w:rPr>
      </w:pPr>
      <w:r>
        <w:rPr>
          <w:b/>
          <w:lang w:val="nl-NL"/>
        </w:rPr>
        <w:t xml:space="preserve">                                                                                     </w:t>
      </w:r>
      <w:r w:rsidR="003F12E5" w:rsidRPr="00E4263A">
        <w:rPr>
          <w:b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F12E5" w:rsidRPr="00E4263A">
        <w:rPr>
          <w:b/>
          <w:lang w:val="nl-NL"/>
        </w:rPr>
        <w:instrText xml:space="preserve"> FORMTEXT </w:instrText>
      </w:r>
      <w:r w:rsidR="003F12E5" w:rsidRPr="00E4263A">
        <w:rPr>
          <w:b/>
          <w:lang w:val="nl-NL"/>
        </w:rPr>
      </w:r>
      <w:r w:rsidR="003F12E5" w:rsidRPr="00E4263A">
        <w:rPr>
          <w:b/>
          <w:lang w:val="nl-NL"/>
        </w:rPr>
        <w:fldChar w:fldCharType="separate"/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fldChar w:fldCharType="end"/>
      </w:r>
    </w:p>
    <w:p w:rsidR="003F12E5" w:rsidRDefault="0078792A">
      <w:pPr>
        <w:rPr>
          <w:b/>
          <w:lang w:val="nl-NL"/>
        </w:rPr>
      </w:pPr>
      <w:r>
        <w:rPr>
          <w:b/>
          <w:lang w:val="nl-NL"/>
        </w:rPr>
        <w:t xml:space="preserve">                                                                                     </w:t>
      </w:r>
      <w:r w:rsidR="003F12E5" w:rsidRPr="00E4263A">
        <w:rPr>
          <w:b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F12E5" w:rsidRPr="00E4263A">
        <w:rPr>
          <w:b/>
          <w:lang w:val="nl-NL"/>
        </w:rPr>
        <w:instrText xml:space="preserve"> FORMTEXT </w:instrText>
      </w:r>
      <w:r w:rsidR="003F12E5" w:rsidRPr="00E4263A">
        <w:rPr>
          <w:b/>
          <w:lang w:val="nl-NL"/>
        </w:rPr>
      </w:r>
      <w:r w:rsidR="003F12E5" w:rsidRPr="00E4263A">
        <w:rPr>
          <w:b/>
          <w:lang w:val="nl-NL"/>
        </w:rPr>
        <w:fldChar w:fldCharType="separate"/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fldChar w:fldCharType="end"/>
      </w:r>
    </w:p>
    <w:p w:rsidR="003F12E5" w:rsidRDefault="0078792A">
      <w:pPr>
        <w:rPr>
          <w:b/>
          <w:lang w:val="nl-NL"/>
        </w:rPr>
      </w:pPr>
      <w:r>
        <w:rPr>
          <w:b/>
          <w:lang w:val="nl-NL"/>
        </w:rPr>
        <w:t xml:space="preserve">                                                                                     </w:t>
      </w:r>
      <w:r w:rsidR="003F12E5" w:rsidRPr="00E4263A">
        <w:rPr>
          <w:b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F12E5" w:rsidRPr="00E4263A">
        <w:rPr>
          <w:b/>
          <w:lang w:val="nl-NL"/>
        </w:rPr>
        <w:instrText xml:space="preserve"> FORMTEXT </w:instrText>
      </w:r>
      <w:r w:rsidR="003F12E5" w:rsidRPr="00E4263A">
        <w:rPr>
          <w:b/>
          <w:lang w:val="nl-NL"/>
        </w:rPr>
      </w:r>
      <w:r w:rsidR="003F12E5" w:rsidRPr="00E4263A">
        <w:rPr>
          <w:b/>
          <w:lang w:val="nl-NL"/>
        </w:rPr>
        <w:fldChar w:fldCharType="separate"/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fldChar w:fldCharType="end"/>
      </w:r>
    </w:p>
    <w:p w:rsidR="003F12E5" w:rsidRDefault="0078792A">
      <w:pPr>
        <w:rPr>
          <w:b/>
          <w:lang w:val="nl-NL"/>
        </w:rPr>
      </w:pPr>
      <w:r>
        <w:rPr>
          <w:b/>
          <w:lang w:val="nl-NL"/>
        </w:rPr>
        <w:t xml:space="preserve">                                                                                     </w:t>
      </w:r>
      <w:r w:rsidR="003F12E5" w:rsidRPr="00E4263A">
        <w:rPr>
          <w:b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F12E5" w:rsidRPr="00E4263A">
        <w:rPr>
          <w:b/>
          <w:lang w:val="nl-NL"/>
        </w:rPr>
        <w:instrText xml:space="preserve"> FORMTEXT </w:instrText>
      </w:r>
      <w:r w:rsidR="003F12E5" w:rsidRPr="00E4263A">
        <w:rPr>
          <w:b/>
          <w:lang w:val="nl-NL"/>
        </w:rPr>
      </w:r>
      <w:r w:rsidR="003F12E5" w:rsidRPr="00E4263A">
        <w:rPr>
          <w:b/>
          <w:lang w:val="nl-NL"/>
        </w:rPr>
        <w:fldChar w:fldCharType="separate"/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t> </w:t>
      </w:r>
      <w:r w:rsidR="003F12E5" w:rsidRPr="00E4263A">
        <w:rPr>
          <w:b/>
          <w:lang w:val="nl-NL"/>
        </w:rPr>
        <w:fldChar w:fldCharType="end"/>
      </w:r>
    </w:p>
    <w:p w:rsidR="003F12E5" w:rsidRDefault="003F12E5">
      <w:pPr>
        <w:rPr>
          <w:lang w:val="nl-NL"/>
        </w:rPr>
      </w:pPr>
    </w:p>
    <w:p w:rsidR="003F12E5" w:rsidRDefault="003F12E5">
      <w:pPr>
        <w:rPr>
          <w:lang w:val="nl-NL"/>
        </w:rPr>
      </w:pPr>
    </w:p>
    <w:p w:rsidR="0078792A" w:rsidRDefault="0078792A">
      <w:r>
        <w:br w:type="page"/>
      </w:r>
    </w:p>
    <w:tbl>
      <w:tblPr>
        <w:tblW w:w="11068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3F12E5" w:rsidRPr="0080225E" w:rsidTr="00B62C7A">
        <w:trPr>
          <w:trHeight w:val="288"/>
        </w:trPr>
        <w:tc>
          <w:tcPr>
            <w:tcW w:w="11068" w:type="dxa"/>
            <w:shd w:val="clear" w:color="auto" w:fill="auto"/>
            <w:vAlign w:val="center"/>
          </w:tcPr>
          <w:p w:rsidR="003F12E5" w:rsidRDefault="003F12E5" w:rsidP="00B62C7A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3F12E5" w:rsidRDefault="003F12E5" w:rsidP="00B62C7A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3F12E5" w:rsidRPr="0078792A" w:rsidRDefault="0078792A" w:rsidP="00B62C7A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78792A">
              <w:rPr>
                <w:b/>
              </w:rPr>
              <w:t xml:space="preserve">4   </w:t>
            </w:r>
            <w:r w:rsidR="003F12E5" w:rsidRPr="0078792A">
              <w:rPr>
                <w:b/>
              </w:rPr>
              <w:t>Signature</w:t>
            </w:r>
            <w:r w:rsidR="003F12E5" w:rsidRPr="0078792A">
              <w:rPr>
                <w:b/>
                <w:lang w:val="nl-NL"/>
              </w:rPr>
              <w:t xml:space="preserve">/ </w:t>
            </w:r>
            <w:r w:rsidR="003F12E5" w:rsidRPr="0078792A">
              <w:rPr>
                <w:b/>
                <w:i/>
                <w:lang w:val="nl-NL"/>
              </w:rPr>
              <w:t>Ondertekening</w:t>
            </w:r>
          </w:p>
        </w:tc>
      </w:tr>
    </w:tbl>
    <w:p w:rsidR="003F12E5" w:rsidRPr="0080225E" w:rsidRDefault="003F12E5" w:rsidP="003F12E5">
      <w:pPr>
        <w:rPr>
          <w:lang w:val="nl-NL"/>
        </w:rPr>
      </w:pPr>
    </w:p>
    <w:tbl>
      <w:tblPr>
        <w:tblW w:w="10459" w:type="dxa"/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270"/>
        <w:gridCol w:w="5779"/>
      </w:tblGrid>
      <w:tr w:rsidR="003F12E5" w:rsidRPr="00911344" w:rsidTr="00B62C7A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3F12E5" w:rsidRPr="00E21E32" w:rsidRDefault="003F12E5" w:rsidP="00B62C7A">
            <w:pPr>
              <w:ind w:right="-108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4.1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12E5" w:rsidRPr="003F12E5" w:rsidRDefault="003F12E5" w:rsidP="00B62C7A">
            <w:pPr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3F12E5">
              <w:rPr>
                <w:lang w:val="nl-NL"/>
              </w:rPr>
              <w:t>Place en date</w:t>
            </w:r>
            <w:r>
              <w:rPr>
                <w:lang w:val="nl-NL"/>
              </w:rPr>
              <w:t xml:space="preserve">/ </w:t>
            </w:r>
            <w:r w:rsidRPr="00B8146C">
              <w:rPr>
                <w:i/>
                <w:lang w:val="nl-NL"/>
              </w:rPr>
              <w:t>Plaats en datum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F12E5" w:rsidRPr="00911344" w:rsidRDefault="003F12E5" w:rsidP="00B62C7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911344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3F12E5" w:rsidRPr="00911344" w:rsidRDefault="00764E13" w:rsidP="00B62C7A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E4263A">
              <w:rPr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263A">
              <w:rPr>
                <w:b/>
                <w:lang w:val="nl-NL"/>
              </w:rPr>
              <w:instrText xml:space="preserve"> FORMTEXT </w:instrText>
            </w:r>
            <w:r w:rsidRPr="00E4263A">
              <w:rPr>
                <w:b/>
                <w:lang w:val="nl-NL"/>
              </w:rPr>
            </w:r>
            <w:r w:rsidRPr="00E4263A">
              <w:rPr>
                <w:b/>
                <w:lang w:val="nl-NL"/>
              </w:rPr>
              <w:fldChar w:fldCharType="separate"/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t> </w:t>
            </w:r>
            <w:r w:rsidRPr="00E4263A">
              <w:rPr>
                <w:b/>
                <w:lang w:val="nl-NL"/>
              </w:rPr>
              <w:fldChar w:fldCharType="end"/>
            </w:r>
          </w:p>
        </w:tc>
      </w:tr>
      <w:tr w:rsidR="003F12E5" w:rsidRPr="00911344" w:rsidTr="00B62C7A">
        <w:trPr>
          <w:trHeight w:val="306"/>
        </w:trPr>
        <w:tc>
          <w:tcPr>
            <w:tcW w:w="450" w:type="dxa"/>
            <w:shd w:val="clear" w:color="auto" w:fill="auto"/>
            <w:vAlign w:val="center"/>
          </w:tcPr>
          <w:p w:rsidR="003F12E5" w:rsidRPr="00911344" w:rsidRDefault="003F12E5" w:rsidP="00B62C7A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F12E5" w:rsidRPr="00911344" w:rsidRDefault="003F12E5" w:rsidP="00B62C7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3F12E5" w:rsidRPr="00911344" w:rsidRDefault="003F12E5" w:rsidP="00B62C7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3F12E5" w:rsidRPr="00911344" w:rsidRDefault="003F12E5" w:rsidP="00B62C7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3F12E5" w:rsidRPr="00C26C94" w:rsidTr="00B62C7A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3F12E5" w:rsidRPr="00E21E32" w:rsidRDefault="003F12E5" w:rsidP="00B62C7A">
            <w:pPr>
              <w:ind w:right="-108"/>
              <w:rPr>
                <w:rFonts w:asciiTheme="minorHAnsi" w:hAnsiTheme="minorHAnsi"/>
                <w:sz w:val="21"/>
                <w:szCs w:val="21"/>
                <w:lang w:val="nl-NL"/>
              </w:rPr>
            </w:pPr>
            <w:r>
              <w:rPr>
                <w:rFonts w:asciiTheme="minorHAnsi" w:hAnsiTheme="minorHAnsi"/>
                <w:sz w:val="21"/>
                <w:szCs w:val="21"/>
                <w:lang w:val="nl-NL"/>
              </w:rPr>
              <w:t>4.2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12E5" w:rsidRPr="0080225E" w:rsidRDefault="0078792A" w:rsidP="00B62C7A">
            <w:pPr>
              <w:rPr>
                <w:rFonts w:asciiTheme="minorHAnsi" w:hAnsiTheme="minorHAnsi"/>
                <w:sz w:val="21"/>
                <w:szCs w:val="21"/>
              </w:rPr>
            </w:pPr>
            <w:r>
              <w:t>Signature of ship manager</w:t>
            </w:r>
            <w:r w:rsidR="003F12E5">
              <w:t xml:space="preserve">/ </w:t>
            </w:r>
            <w:r w:rsidR="003F12E5" w:rsidRPr="003F12E5">
              <w:rPr>
                <w:i/>
              </w:rPr>
              <w:t>Handtekening scheepsbeheerder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F12E5" w:rsidRPr="00C26C94" w:rsidRDefault="003F12E5" w:rsidP="00B62C7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C26C94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3F12E5" w:rsidRPr="00C26C94" w:rsidRDefault="003F12E5" w:rsidP="00B62C7A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</w:tbl>
    <w:p w:rsidR="003F12E5" w:rsidRDefault="003F12E5">
      <w:pPr>
        <w:rPr>
          <w:lang w:val="nl-NL"/>
        </w:rPr>
      </w:pPr>
    </w:p>
    <w:p w:rsidR="00764E13" w:rsidRDefault="00764E13">
      <w:pPr>
        <w:rPr>
          <w:lang w:val="nl-NL"/>
        </w:rPr>
      </w:pPr>
    </w:p>
    <w:p w:rsidR="00764E13" w:rsidRDefault="00764E13">
      <w:pPr>
        <w:rPr>
          <w:lang w:val="nl-NL"/>
        </w:rPr>
      </w:pPr>
    </w:p>
    <w:p w:rsidR="00764E13" w:rsidRDefault="00764E13">
      <w:pPr>
        <w:rPr>
          <w:lang w:val="nl-NL"/>
        </w:rPr>
      </w:pPr>
    </w:p>
    <w:p w:rsidR="00764E13" w:rsidRDefault="00764E13">
      <w:pPr>
        <w:rPr>
          <w:lang w:val="nl-NL"/>
        </w:rPr>
      </w:pPr>
    </w:p>
    <w:p w:rsidR="00764E13" w:rsidRPr="00B8146C" w:rsidRDefault="00764E13">
      <w:pPr>
        <w:rPr>
          <w:b/>
          <w:lang w:val="nl-NL"/>
        </w:rPr>
      </w:pPr>
      <w:r w:rsidRPr="00764E13">
        <w:rPr>
          <w:b/>
        </w:rPr>
        <w:t xml:space="preserve">Forms that have not been completed correctly or in full will not be processed. </w:t>
      </w:r>
      <w:r w:rsidRPr="00B8146C">
        <w:rPr>
          <w:b/>
          <w:lang w:val="nl-NL"/>
        </w:rPr>
        <w:t>Send the form;</w:t>
      </w:r>
    </w:p>
    <w:p w:rsidR="00764E13" w:rsidRPr="00B8146C" w:rsidRDefault="00764E13">
      <w:pPr>
        <w:rPr>
          <w:b/>
          <w:i/>
          <w:lang w:val="nl-NL"/>
        </w:rPr>
      </w:pPr>
    </w:p>
    <w:p w:rsidR="00764E13" w:rsidRPr="00B8146C" w:rsidRDefault="00764E13">
      <w:pPr>
        <w:rPr>
          <w:b/>
          <w:i/>
        </w:rPr>
      </w:pPr>
      <w:r w:rsidRPr="00764E13">
        <w:rPr>
          <w:b/>
          <w:i/>
          <w:lang w:val="nl-NL"/>
        </w:rPr>
        <w:t xml:space="preserve">Onvolledig of onjuist ingevulde formulieren worden niet in behandeling genomen. </w:t>
      </w:r>
      <w:r w:rsidRPr="00B8146C">
        <w:rPr>
          <w:b/>
          <w:i/>
        </w:rPr>
        <w:t>Stuur het formulier naar;</w:t>
      </w:r>
    </w:p>
    <w:p w:rsidR="00764E13" w:rsidRPr="00B8146C" w:rsidRDefault="00764E13">
      <w:pPr>
        <w:rPr>
          <w:b/>
          <w:i/>
        </w:rPr>
      </w:pPr>
    </w:p>
    <w:p w:rsidR="00764E13" w:rsidRDefault="00764E13" w:rsidP="00764E13">
      <w:pPr>
        <w:jc w:val="center"/>
        <w:rPr>
          <w:b/>
          <w:i/>
        </w:rPr>
      </w:pPr>
    </w:p>
    <w:p w:rsidR="00764E13" w:rsidRDefault="00764E13" w:rsidP="00764E13">
      <w:pPr>
        <w:jc w:val="center"/>
        <w:rPr>
          <w:b/>
          <w:i/>
          <w:u w:val="single"/>
        </w:rPr>
      </w:pPr>
      <w:r w:rsidRPr="00764E13">
        <w:rPr>
          <w:b/>
          <w:i/>
        </w:rPr>
        <w:t xml:space="preserve">Email:  </w:t>
      </w:r>
      <w:hyperlink r:id="rId11" w:history="1">
        <w:r w:rsidRPr="00764E13">
          <w:rPr>
            <w:b/>
            <w:i/>
            <w:u w:val="single"/>
          </w:rPr>
          <w:t>manningshipr@maritimecuracao.org</w:t>
        </w:r>
      </w:hyperlink>
    </w:p>
    <w:p w:rsidR="00764E13" w:rsidRPr="00764E13" w:rsidRDefault="00764E13" w:rsidP="00764E13">
      <w:pPr>
        <w:jc w:val="center"/>
        <w:rPr>
          <w:b/>
          <w:i/>
        </w:rPr>
      </w:pPr>
    </w:p>
    <w:p w:rsidR="00764E13" w:rsidRPr="00764E13" w:rsidRDefault="00764E13" w:rsidP="00764E13">
      <w:pPr>
        <w:jc w:val="center"/>
        <w:rPr>
          <w:b/>
          <w:i/>
        </w:rPr>
      </w:pPr>
      <w:r>
        <w:rPr>
          <w:b/>
          <w:i/>
        </w:rPr>
        <w:t xml:space="preserve">                </w:t>
      </w:r>
      <w:r w:rsidRPr="00764E13">
        <w:rPr>
          <w:b/>
          <w:i/>
        </w:rPr>
        <w:t>Maritime Authority of Curaçao</w:t>
      </w:r>
    </w:p>
    <w:p w:rsidR="00764E13" w:rsidRPr="00764E13" w:rsidRDefault="00764E13" w:rsidP="00764E13">
      <w:pPr>
        <w:jc w:val="center"/>
        <w:rPr>
          <w:b/>
          <w:i/>
        </w:rPr>
      </w:pPr>
      <w:r>
        <w:rPr>
          <w:b/>
          <w:i/>
        </w:rPr>
        <w:t xml:space="preserve">Address: </w:t>
      </w:r>
      <w:r w:rsidRPr="00764E13">
        <w:rPr>
          <w:b/>
          <w:i/>
        </w:rPr>
        <w:t>Kaya Afido z/n, Seru Mahuma</w:t>
      </w:r>
    </w:p>
    <w:p w:rsidR="00764E13" w:rsidRPr="00764E13" w:rsidRDefault="00764E13" w:rsidP="00764E13">
      <w:pPr>
        <w:jc w:val="center"/>
        <w:rPr>
          <w:b/>
          <w:i/>
        </w:rPr>
      </w:pPr>
      <w:r w:rsidRPr="00764E13">
        <w:rPr>
          <w:b/>
          <w:i/>
        </w:rPr>
        <w:t>Willemstad, Curaçao</w:t>
      </w:r>
    </w:p>
    <w:p w:rsidR="00764E13" w:rsidRDefault="00764E13" w:rsidP="00764E13">
      <w:pPr>
        <w:jc w:val="center"/>
        <w:rPr>
          <w:b/>
          <w:i/>
        </w:rPr>
      </w:pPr>
    </w:p>
    <w:sectPr w:rsidR="00764E13" w:rsidSect="008140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9" w:h="16834" w:code="9"/>
      <w:pgMar w:top="720" w:right="720" w:bottom="720" w:left="720" w:header="720" w:footer="720" w:gutter="43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5D" w:rsidRDefault="00BF095D" w:rsidP="0052581A">
      <w:r>
        <w:separator/>
      </w:r>
    </w:p>
  </w:endnote>
  <w:endnote w:type="continuationSeparator" w:id="0">
    <w:p w:rsidR="00BF095D" w:rsidRDefault="00BF095D" w:rsidP="005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E5" w:rsidRPr="003F12E5" w:rsidRDefault="003F12E5" w:rsidP="003F12E5">
    <w:pPr>
      <w:rPr>
        <w:rFonts w:ascii="Calibri Light" w:hAnsi="Calibri Light"/>
        <w:sz w:val="16"/>
        <w:szCs w:val="16"/>
      </w:rPr>
    </w:pPr>
    <w:r>
      <w:rPr>
        <w:rFonts w:ascii="Calibri Light" w:hAnsi="Calibri Light"/>
        <w:sz w:val="16"/>
        <w:szCs w:val="16"/>
      </w:rPr>
      <w:t xml:space="preserve"> </w:t>
    </w:r>
    <w:r w:rsidRPr="003F12E5">
      <w:rPr>
        <w:rFonts w:ascii="Calibri Light" w:hAnsi="Calibri Light"/>
        <w:sz w:val="16"/>
        <w:szCs w:val="16"/>
      </w:rPr>
      <w:t>Application Temporary exemption for crew composition/ Aanvraag Tijdelijke ontheffing bemanningssamenstelling</w:t>
    </w:r>
    <w:r w:rsidR="0078792A">
      <w:rPr>
        <w:rFonts w:ascii="Calibri Light" w:hAnsi="Calibri Light"/>
        <w:sz w:val="16"/>
        <w:szCs w:val="16"/>
      </w:rPr>
      <w:t xml:space="preserve">                                                                      page    </w:t>
    </w:r>
    <w:r w:rsidR="0078792A" w:rsidRPr="0078792A">
      <w:rPr>
        <w:rFonts w:ascii="Calibri Light" w:hAnsi="Calibri Light"/>
        <w:sz w:val="16"/>
        <w:szCs w:val="16"/>
      </w:rPr>
      <w:fldChar w:fldCharType="begin"/>
    </w:r>
    <w:r w:rsidR="0078792A" w:rsidRPr="0078792A">
      <w:rPr>
        <w:rFonts w:ascii="Calibri Light" w:hAnsi="Calibri Light"/>
        <w:sz w:val="16"/>
        <w:szCs w:val="16"/>
      </w:rPr>
      <w:instrText xml:space="preserve"> PAGE   \* MERGEFORMAT </w:instrText>
    </w:r>
    <w:r w:rsidR="0078792A" w:rsidRPr="0078792A">
      <w:rPr>
        <w:rFonts w:ascii="Calibri Light" w:hAnsi="Calibri Light"/>
        <w:sz w:val="16"/>
        <w:szCs w:val="16"/>
      </w:rPr>
      <w:fldChar w:fldCharType="separate"/>
    </w:r>
    <w:r w:rsidR="00B8146C">
      <w:rPr>
        <w:rFonts w:ascii="Calibri Light" w:hAnsi="Calibri Light"/>
        <w:noProof/>
        <w:sz w:val="16"/>
        <w:szCs w:val="16"/>
      </w:rPr>
      <w:t>2</w:t>
    </w:r>
    <w:r w:rsidR="0078792A" w:rsidRPr="0078792A">
      <w:rPr>
        <w:rFonts w:ascii="Calibri Light" w:hAnsi="Calibri Light"/>
        <w:sz w:val="16"/>
        <w:szCs w:val="16"/>
      </w:rPr>
      <w:fldChar w:fldCharType="end"/>
    </w:r>
    <w:r w:rsidR="0078792A">
      <w:rPr>
        <w:rFonts w:ascii="Calibri Light" w:hAnsi="Calibri Light"/>
        <w:sz w:val="16"/>
        <w:szCs w:val="16"/>
      </w:rPr>
      <w:t xml:space="preserve">                                              </w:t>
    </w:r>
  </w:p>
  <w:p w:rsidR="001C47ED" w:rsidRDefault="001C47ED" w:rsidP="001C47ED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E5" w:rsidRDefault="003F12E5" w:rsidP="003F12E5">
    <w:pPr>
      <w:pStyle w:val="Footer"/>
      <w:rPr>
        <w:rFonts w:ascii="Calibri Light" w:hAnsi="Calibri Light"/>
        <w:sz w:val="16"/>
        <w:szCs w:val="16"/>
      </w:rPr>
    </w:pPr>
    <w:r w:rsidRPr="003F12E5">
      <w:rPr>
        <w:rFonts w:ascii="Calibri Light" w:hAnsi="Calibri Light"/>
        <w:sz w:val="16"/>
        <w:szCs w:val="16"/>
      </w:rPr>
      <w:t>Application Temporary exemption for crew composition/ Aanvraag Tijdelijke ontheffing bemanningssamenstelling</w:t>
    </w:r>
    <w:r>
      <w:rPr>
        <w:rFonts w:ascii="Calibri Light" w:hAnsi="Calibri Light"/>
        <w:sz w:val="16"/>
        <w:szCs w:val="16"/>
      </w:rPr>
      <w:t xml:space="preserve"> </w:t>
    </w:r>
    <w:r w:rsidR="0078792A">
      <w:rPr>
        <w:rFonts w:ascii="Calibri Light" w:hAnsi="Calibri Light"/>
        <w:sz w:val="16"/>
        <w:szCs w:val="16"/>
      </w:rPr>
      <w:t xml:space="preserve">                                                                 Page  </w:t>
    </w:r>
    <w:r w:rsidR="0078792A" w:rsidRPr="0078792A">
      <w:rPr>
        <w:rFonts w:ascii="Calibri Light" w:hAnsi="Calibri Light"/>
        <w:sz w:val="16"/>
        <w:szCs w:val="16"/>
      </w:rPr>
      <w:fldChar w:fldCharType="begin"/>
    </w:r>
    <w:r w:rsidR="0078792A" w:rsidRPr="0078792A">
      <w:rPr>
        <w:rFonts w:ascii="Calibri Light" w:hAnsi="Calibri Light"/>
        <w:sz w:val="16"/>
        <w:szCs w:val="16"/>
      </w:rPr>
      <w:instrText xml:space="preserve"> PAGE   \* MERGEFORMAT </w:instrText>
    </w:r>
    <w:r w:rsidR="0078792A" w:rsidRPr="0078792A">
      <w:rPr>
        <w:rFonts w:ascii="Calibri Light" w:hAnsi="Calibri Light"/>
        <w:sz w:val="16"/>
        <w:szCs w:val="16"/>
      </w:rPr>
      <w:fldChar w:fldCharType="separate"/>
    </w:r>
    <w:r w:rsidR="00B8146C">
      <w:rPr>
        <w:rFonts w:ascii="Calibri Light" w:hAnsi="Calibri Light"/>
        <w:noProof/>
        <w:sz w:val="16"/>
        <w:szCs w:val="16"/>
      </w:rPr>
      <w:t>1</w:t>
    </w:r>
    <w:r w:rsidR="0078792A" w:rsidRPr="0078792A">
      <w:rPr>
        <w:rFonts w:ascii="Calibri Light" w:hAnsi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5D" w:rsidRDefault="00BF095D" w:rsidP="0052581A">
      <w:r>
        <w:separator/>
      </w:r>
    </w:p>
  </w:footnote>
  <w:footnote w:type="continuationSeparator" w:id="0">
    <w:p w:rsidR="00BF095D" w:rsidRDefault="00BF095D" w:rsidP="00525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C3" w:rsidRDefault="00B8146C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853829" o:spid="_x0000_s14338" type="#_x0000_t75" style="position:absolute;margin-left:0;margin-top:0;width:212.75pt;height:322.2pt;z-index:-251654144;mso-position-horizontal:center;mso-position-horizontal-relative:margin;mso-position-vertical:center;mso-position-vertical-relative:margin" o:allowincell="f">
          <v:imagedata r:id="rId1" o:title="wapen_eila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2" w:rsidRDefault="00B8146C" w:rsidP="003C1E62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853830" o:spid="_x0000_s14339" type="#_x0000_t75" style="position:absolute;margin-left:0;margin-top:0;width:212.75pt;height:322.2pt;z-index:-251653120;mso-position-horizontal:center;mso-position-horizontal-relative:margin;mso-position-vertical:center;mso-position-vertical-relative:margin" o:allowincell="f">
          <v:imagedata r:id="rId1" o:title="wapen_eiland" gain="19661f" blacklevel="22938f"/>
          <w10:wrap anchorx="margin" anchory="margin"/>
        </v:shape>
      </w:pict>
    </w:r>
    <w:r w:rsidR="003C1E62"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4424</wp:posOffset>
          </wp:positionH>
          <wp:positionV relativeFrom="page">
            <wp:posOffset>460858</wp:posOffset>
          </wp:positionV>
          <wp:extent cx="8044589" cy="1049570"/>
          <wp:effectExtent l="19050" t="0" r="0" b="0"/>
          <wp:wrapNone/>
          <wp:docPr id="1" name="Picture 0" descr="logo-vvrp-minister-pa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vrp-minister-pap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44589" cy="104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1E62" w:rsidRPr="000F1F96"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669783</wp:posOffset>
          </wp:positionH>
          <wp:positionV relativeFrom="page">
            <wp:posOffset>588245</wp:posOffset>
          </wp:positionV>
          <wp:extent cx="455668" cy="687256"/>
          <wp:effectExtent l="0" t="0" r="4445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1E62" w:rsidRDefault="003C1E62" w:rsidP="003C1E62">
    <w:pPr>
      <w:pStyle w:val="Header"/>
    </w:pPr>
  </w:p>
  <w:p w:rsidR="00600368" w:rsidRDefault="008140C9" w:rsidP="008140C9">
    <w:pPr>
      <w:tabs>
        <w:tab w:val="left" w:pos="4270"/>
      </w:tabs>
    </w:pPr>
    <w:r>
      <w:tab/>
    </w:r>
  </w:p>
  <w:p w:rsidR="00600368" w:rsidRDefault="00600368" w:rsidP="0052581A"/>
  <w:p w:rsidR="00600368" w:rsidRDefault="00600368" w:rsidP="0052581A"/>
  <w:p w:rsidR="00600368" w:rsidRDefault="00600368" w:rsidP="0052581A"/>
  <w:p w:rsidR="00600368" w:rsidRDefault="006003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C3" w:rsidRDefault="00B8146C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853828" o:spid="_x0000_s14337" type="#_x0000_t75" style="position:absolute;margin-left:0;margin-top:0;width:212.75pt;height:322.2pt;z-index:-251655168;mso-position-horizontal:center;mso-position-horizontal-relative:margin;mso-position-vertical:center;mso-position-vertical-relative:margin" o:allowincell="f">
          <v:imagedata r:id="rId1" o:title="wapen_eila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9EB"/>
    <w:multiLevelType w:val="singleLevel"/>
    <w:tmpl w:val="09FEB792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">
    <w:nsid w:val="0A214B28"/>
    <w:multiLevelType w:val="singleLevel"/>
    <w:tmpl w:val="12B8928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2">
    <w:nsid w:val="0FA85D94"/>
    <w:multiLevelType w:val="singleLevel"/>
    <w:tmpl w:val="7FFEA47C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3">
    <w:nsid w:val="1ABE10EF"/>
    <w:multiLevelType w:val="singleLevel"/>
    <w:tmpl w:val="C8109D38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4">
    <w:nsid w:val="1EE873B9"/>
    <w:multiLevelType w:val="singleLevel"/>
    <w:tmpl w:val="C3DAFC6A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5">
    <w:nsid w:val="273D10FE"/>
    <w:multiLevelType w:val="singleLevel"/>
    <w:tmpl w:val="3EF00DD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6">
    <w:nsid w:val="3CAC5A1D"/>
    <w:multiLevelType w:val="singleLevel"/>
    <w:tmpl w:val="B9A4542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7">
    <w:nsid w:val="4A195A64"/>
    <w:multiLevelType w:val="singleLevel"/>
    <w:tmpl w:val="0EE8245A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8">
    <w:nsid w:val="4C867BFC"/>
    <w:multiLevelType w:val="singleLevel"/>
    <w:tmpl w:val="BFF0CD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9">
    <w:nsid w:val="57D07F7F"/>
    <w:multiLevelType w:val="singleLevel"/>
    <w:tmpl w:val="FCCE1B4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10">
    <w:nsid w:val="7CC26785"/>
    <w:multiLevelType w:val="singleLevel"/>
    <w:tmpl w:val="6F3A7AE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FsH9kWTt0woWPid6Wd8M78A2Zc=" w:salt="svU69Gs/JoBQEWwt/1uKJA==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9E"/>
    <w:rsid w:val="000A788F"/>
    <w:rsid w:val="0012111E"/>
    <w:rsid w:val="00130472"/>
    <w:rsid w:val="001736FF"/>
    <w:rsid w:val="001C47ED"/>
    <w:rsid w:val="002049A4"/>
    <w:rsid w:val="00273FFE"/>
    <w:rsid w:val="002B01AC"/>
    <w:rsid w:val="002C0324"/>
    <w:rsid w:val="002D571B"/>
    <w:rsid w:val="003570AE"/>
    <w:rsid w:val="003C1E62"/>
    <w:rsid w:val="003E77E1"/>
    <w:rsid w:val="003F12E5"/>
    <w:rsid w:val="003F5939"/>
    <w:rsid w:val="00467055"/>
    <w:rsid w:val="004A39DF"/>
    <w:rsid w:val="0052539E"/>
    <w:rsid w:val="0052581A"/>
    <w:rsid w:val="0053073E"/>
    <w:rsid w:val="00550455"/>
    <w:rsid w:val="00575D4E"/>
    <w:rsid w:val="00600368"/>
    <w:rsid w:val="00643CC6"/>
    <w:rsid w:val="00764E13"/>
    <w:rsid w:val="0078792A"/>
    <w:rsid w:val="00801E4D"/>
    <w:rsid w:val="0080225E"/>
    <w:rsid w:val="008140C9"/>
    <w:rsid w:val="008254DC"/>
    <w:rsid w:val="0089525E"/>
    <w:rsid w:val="00895582"/>
    <w:rsid w:val="00911344"/>
    <w:rsid w:val="00924D10"/>
    <w:rsid w:val="00932319"/>
    <w:rsid w:val="009A5143"/>
    <w:rsid w:val="009B019E"/>
    <w:rsid w:val="00A2383F"/>
    <w:rsid w:val="00A65850"/>
    <w:rsid w:val="00AB227B"/>
    <w:rsid w:val="00AE1A12"/>
    <w:rsid w:val="00AE24CF"/>
    <w:rsid w:val="00B72B5B"/>
    <w:rsid w:val="00B8146C"/>
    <w:rsid w:val="00BC2156"/>
    <w:rsid w:val="00BF095D"/>
    <w:rsid w:val="00C044A5"/>
    <w:rsid w:val="00C26C94"/>
    <w:rsid w:val="00C31E2E"/>
    <w:rsid w:val="00C470C3"/>
    <w:rsid w:val="00C64C78"/>
    <w:rsid w:val="00C7528D"/>
    <w:rsid w:val="00D2434A"/>
    <w:rsid w:val="00D6626D"/>
    <w:rsid w:val="00DA2C6F"/>
    <w:rsid w:val="00DB6F77"/>
    <w:rsid w:val="00DE644B"/>
    <w:rsid w:val="00E21E32"/>
    <w:rsid w:val="00E4263A"/>
    <w:rsid w:val="00E537EB"/>
    <w:rsid w:val="00E819DE"/>
    <w:rsid w:val="00EB7605"/>
    <w:rsid w:val="00EB7677"/>
    <w:rsid w:val="00EF770B"/>
    <w:rsid w:val="00F6153D"/>
    <w:rsid w:val="00F970E3"/>
    <w:rsid w:val="00FD2AF7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A2C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581A"/>
    <w:rPr>
      <w:lang w:eastAsia="zh-CN"/>
    </w:rPr>
  </w:style>
  <w:style w:type="paragraph" w:styleId="Footer">
    <w:name w:val="footer"/>
    <w:basedOn w:val="Normal"/>
    <w:link w:val="Foot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581A"/>
    <w:rPr>
      <w:lang w:eastAsia="zh-CN"/>
    </w:rPr>
  </w:style>
  <w:style w:type="paragraph" w:styleId="BalloonText">
    <w:name w:val="Balloon Text"/>
    <w:basedOn w:val="Normal"/>
    <w:link w:val="BalloonTextChar"/>
    <w:rsid w:val="0052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581A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52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A2C6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DB6F77"/>
    <w:rPr>
      <w:color w:val="808080"/>
    </w:rPr>
  </w:style>
  <w:style w:type="character" w:styleId="Hyperlink">
    <w:name w:val="Hyperlink"/>
    <w:basedOn w:val="DefaultParagraphFont"/>
    <w:unhideWhenUsed/>
    <w:rsid w:val="00814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A2C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581A"/>
    <w:rPr>
      <w:lang w:eastAsia="zh-CN"/>
    </w:rPr>
  </w:style>
  <w:style w:type="paragraph" w:styleId="Footer">
    <w:name w:val="footer"/>
    <w:basedOn w:val="Normal"/>
    <w:link w:val="Foot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581A"/>
    <w:rPr>
      <w:lang w:eastAsia="zh-CN"/>
    </w:rPr>
  </w:style>
  <w:style w:type="paragraph" w:styleId="BalloonText">
    <w:name w:val="Balloon Text"/>
    <w:basedOn w:val="Normal"/>
    <w:link w:val="BalloonTextChar"/>
    <w:rsid w:val="0052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581A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52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A2C6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DB6F77"/>
    <w:rPr>
      <w:color w:val="808080"/>
    </w:rPr>
  </w:style>
  <w:style w:type="character" w:styleId="Hyperlink">
    <w:name w:val="Hyperlink"/>
    <w:basedOn w:val="DefaultParagraphFont"/>
    <w:unhideWhenUsed/>
    <w:rsid w:val="00814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ningshipr@maritimecuracao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nningshipr@maritimecuraca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nningshipr@maritimecuracao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DERS\ANTILLES%20FREIGHT%20AND%20FERRY%20SERVICES\APP%20FOR%20REGIST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{A607CD57-29CA-4900-9031-CA779BCC5440}</b:Guid>
    <b:RefOrder>1</b:RefOrder>
  </b:Source>
</b:Sources>
</file>

<file path=customXml/itemProps1.xml><?xml version="1.0" encoding="utf-8"?>
<ds:datastoreItem xmlns:ds="http://schemas.openxmlformats.org/officeDocument/2006/customXml" ds:itemID="{8CF1ABC7-3522-42C6-BA17-2A3F8B57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FOR REGISTRY.dot</Template>
  <TotalTime>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Verrien</cp:lastModifiedBy>
  <cp:revision>2</cp:revision>
  <cp:lastPrinted>2018-08-13T15:57:00Z</cp:lastPrinted>
  <dcterms:created xsi:type="dcterms:W3CDTF">2020-04-01T00:45:00Z</dcterms:created>
  <dcterms:modified xsi:type="dcterms:W3CDTF">2020-04-01T00:45:00Z</dcterms:modified>
</cp:coreProperties>
</file>