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75" w:rsidRPr="00275646" w:rsidRDefault="006D69B4" w:rsidP="0059007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275646">
        <w:rPr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38C61" wp14:editId="756D6D3B">
                <wp:simplePos x="0" y="0"/>
                <wp:positionH relativeFrom="column">
                  <wp:posOffset>5298122</wp:posOffset>
                </wp:positionH>
                <wp:positionV relativeFrom="paragraph">
                  <wp:posOffset>27305</wp:posOffset>
                </wp:positionV>
                <wp:extent cx="1171575" cy="190500"/>
                <wp:effectExtent l="19050" t="1905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C0C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75" w:rsidRPr="004E7C5E" w:rsidRDefault="00590075" w:rsidP="0059007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E7C5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Please fill out in printed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438C6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7.15pt;margin-top:2.15pt;width:92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" fillcolor="silver" stroked="f" strokeweight=".25pt">
                <v:imagedata embosscolor="shadow add(51)"/>
                <v:shadow on="t" type="emboss" color="#737373" color2="shadow add(102)" offset="1pt,1pt" offset2="-1pt,-1pt"/>
                <v:textbox>
                  <w:txbxContent>
                    <w:p w:rsidR="00590075" w:rsidRPr="004E7C5E" w:rsidRDefault="00590075" w:rsidP="0059007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E7C5E">
                        <w:rPr>
                          <w:rFonts w:ascii="Arial" w:hAnsi="Arial" w:cs="Arial"/>
                          <w:sz w:val="12"/>
                          <w:szCs w:val="12"/>
                        </w:rPr>
                        <w:t>Please fill out in printed form</w:t>
                      </w:r>
                    </w:p>
                  </w:txbxContent>
                </v:textbox>
              </v:shape>
            </w:pict>
          </mc:Fallback>
        </mc:AlternateContent>
      </w:r>
      <w:r w:rsidR="00590075" w:rsidRPr="00275646">
        <w:rPr>
          <w:rFonts w:ascii="Arial" w:hAnsi="Arial" w:cs="Arial"/>
          <w:b/>
          <w:bCs/>
          <w:sz w:val="28"/>
          <w:szCs w:val="28"/>
          <w:lang w:eastAsia="en-US"/>
        </w:rPr>
        <w:t>APPLICATION FORM</w:t>
      </w:r>
    </w:p>
    <w:p w:rsidR="00590075" w:rsidRPr="00590075" w:rsidRDefault="00590075" w:rsidP="00590075">
      <w:pPr>
        <w:overflowPunct/>
        <w:autoSpaceDE/>
        <w:autoSpaceDN/>
        <w:adjustRightInd/>
        <w:spacing w:line="120" w:lineRule="exact"/>
        <w:textAlignment w:val="auto"/>
        <w:rPr>
          <w:sz w:val="16"/>
          <w:szCs w:val="24"/>
          <w:lang w:eastAsia="en-US"/>
        </w:rPr>
      </w:pPr>
    </w:p>
    <w:tbl>
      <w:tblPr>
        <w:tblW w:w="10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56"/>
        <w:gridCol w:w="634"/>
        <w:gridCol w:w="4226"/>
        <w:gridCol w:w="544"/>
        <w:gridCol w:w="2340"/>
      </w:tblGrid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Application for (mark)</w:t>
            </w:r>
          </w:p>
        </w:tc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Seaman’s book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Nr. 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Endorsement   /   </w:t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Declaration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Nr. 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If already issued give number</w:t>
            </w:r>
          </w:p>
        </w:tc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2D0829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Dispensation 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2D082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2D082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SSO</w:t>
            </w:r>
            <w:r w:rsidR="006D69B4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/ SSA / SDSD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6D69B4" w:rsidTr="006D69B4">
        <w:trPr>
          <w:trHeight w:val="89"/>
        </w:trPr>
        <w:tc>
          <w:tcPr>
            <w:tcW w:w="3056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0"/>
                <w:szCs w:val="10"/>
                <w:lang w:eastAsia="en-US"/>
              </w:rPr>
            </w:pPr>
          </w:p>
        </w:tc>
        <w:tc>
          <w:tcPr>
            <w:tcW w:w="634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0"/>
                <w:szCs w:val="10"/>
                <w:lang w:eastAsia="en-US"/>
              </w:rPr>
            </w:pPr>
          </w:p>
        </w:tc>
        <w:tc>
          <w:tcPr>
            <w:tcW w:w="4226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44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0"/>
                <w:szCs w:val="10"/>
                <w:lang w:eastAsia="en-U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0"/>
                <w:szCs w:val="10"/>
                <w:lang w:eastAsia="en-US"/>
              </w:rPr>
            </w:pPr>
          </w:p>
        </w:tc>
      </w:tr>
    </w:tbl>
    <w:p w:rsidR="00590075" w:rsidRPr="00825BFC" w:rsidRDefault="00590075" w:rsidP="00590075">
      <w:pPr>
        <w:overflowPunct/>
        <w:autoSpaceDE/>
        <w:autoSpaceDN/>
        <w:adjustRightInd/>
        <w:textAlignment w:val="auto"/>
        <w:rPr>
          <w:rFonts w:asciiTheme="minorHAnsi" w:hAnsiTheme="minorHAnsi"/>
          <w:sz w:val="16"/>
          <w:szCs w:val="16"/>
          <w:lang w:eastAsia="en-US"/>
        </w:rPr>
      </w:pPr>
    </w:p>
    <w:tbl>
      <w:tblPr>
        <w:tblW w:w="10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6"/>
        <w:gridCol w:w="724"/>
        <w:gridCol w:w="3600"/>
        <w:gridCol w:w="1080"/>
        <w:gridCol w:w="2520"/>
      </w:tblGrid>
      <w:tr w:rsidR="00590075" w:rsidRPr="00590075" w:rsidTr="00590075">
        <w:trPr>
          <w:cantSplit/>
        </w:trPr>
        <w:tc>
          <w:tcPr>
            <w:tcW w:w="287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                                                 Seaman’s Nr. 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90075" w:rsidRPr="00590075" w:rsidRDefault="00590075" w:rsidP="00590075">
      <w:pPr>
        <w:overflowPunct/>
        <w:autoSpaceDE/>
        <w:autoSpaceDN/>
        <w:adjustRightInd/>
        <w:ind w:hanging="180"/>
        <w:textAlignment w:val="auto"/>
        <w:rPr>
          <w:rFonts w:asciiTheme="minorHAnsi" w:hAnsiTheme="minorHAnsi"/>
          <w:sz w:val="18"/>
          <w:szCs w:val="18"/>
          <w:lang w:eastAsia="en-US"/>
        </w:rPr>
      </w:pPr>
      <w:r w:rsidRPr="00590075">
        <w:rPr>
          <w:rFonts w:asciiTheme="minorHAnsi" w:hAnsiTheme="minorHAnsi" w:cs="Arial"/>
          <w:b/>
          <w:bCs/>
          <w:sz w:val="18"/>
          <w:szCs w:val="18"/>
          <w:lang w:eastAsia="en-US"/>
        </w:rPr>
        <w:t xml:space="preserve"> Applicant (Seaman)</w:t>
      </w:r>
    </w:p>
    <w:tbl>
      <w:tblPr>
        <w:tblW w:w="10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78"/>
        <w:gridCol w:w="348"/>
        <w:gridCol w:w="750"/>
        <w:gridCol w:w="895"/>
        <w:gridCol w:w="905"/>
        <w:gridCol w:w="614"/>
        <w:gridCol w:w="829"/>
        <w:gridCol w:w="367"/>
        <w:gridCol w:w="540"/>
        <w:gridCol w:w="154"/>
        <w:gridCol w:w="3439"/>
      </w:tblGrid>
      <w:tr w:rsidR="00590075" w:rsidRPr="00590075" w:rsidTr="00590075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Surname</w:t>
            </w:r>
          </w:p>
        </w:tc>
        <w:tc>
          <w:tcPr>
            <w:tcW w:w="88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"/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90075" w:rsidRPr="00590075" w:rsidTr="00590075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Given Names</w:t>
            </w:r>
          </w:p>
        </w:tc>
        <w:tc>
          <w:tcPr>
            <w:tcW w:w="8841" w:type="dxa"/>
            <w:gridSpan w:val="10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tabs>
                <w:tab w:val="center" w:pos="4260"/>
              </w:tabs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"/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590075" w:rsidRPr="00590075" w:rsidTr="00590075">
        <w:trPr>
          <w:cantSplit/>
        </w:trPr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of birth</w:t>
            </w:r>
          </w:p>
        </w:tc>
        <w:tc>
          <w:tcPr>
            <w:tcW w:w="289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bookmarkStart w:id="4" w:name="_GoBack"/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bookmarkEnd w:id="4"/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  <w:tc>
          <w:tcPr>
            <w:tcW w:w="1443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3"/>
              <w:jc w:val="right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Place of birth</w:t>
            </w:r>
          </w:p>
        </w:tc>
        <w:tc>
          <w:tcPr>
            <w:tcW w:w="450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590075" w:rsidRPr="00590075" w:rsidTr="00590075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Nationality</w:t>
            </w:r>
          </w:p>
        </w:tc>
        <w:tc>
          <w:tcPr>
            <w:tcW w:w="88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590075" w:rsidRPr="00590075" w:rsidTr="00275646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Height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  <w:tc>
          <w:tcPr>
            <w:tcW w:w="905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Weight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  <w:tc>
          <w:tcPr>
            <w:tcW w:w="3439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590075" w:rsidRPr="00590075" w:rsidTr="00275646">
        <w:trPr>
          <w:cantSplit/>
        </w:trPr>
        <w:tc>
          <w:tcPr>
            <w:tcW w:w="2326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bookmarkStart w:id="9" w:name="Check4" w:colFirst="0" w:colLast="4"/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</w:t>
            </w:r>
            <w:bookmarkStart w:id="10" w:name="Check3"/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arital Status</w:t>
            </w:r>
            <w:bookmarkEnd w:id="10"/>
          </w:p>
        </w:tc>
        <w:tc>
          <w:tcPr>
            <w:tcW w:w="75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Single</w:t>
            </w:r>
          </w:p>
        </w:tc>
        <w:tc>
          <w:tcPr>
            <w:tcW w:w="895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2D0829">
              <w:rPr>
                <w:rFonts w:asciiTheme="minorHAnsi" w:hAnsiTheme="minorHAnsi"/>
                <w:sz w:val="18"/>
                <w:szCs w:val="18"/>
                <w:lang w:eastAsia="en-US"/>
              </w:rPr>
            </w:r>
            <w:r w:rsidR="002D0829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05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Married</w:t>
            </w:r>
          </w:p>
        </w:tc>
        <w:tc>
          <w:tcPr>
            <w:tcW w:w="61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2D082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2D082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  <w:tc>
          <w:tcPr>
            <w:tcW w:w="189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of Marriage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</w:tr>
      <w:bookmarkEnd w:id="9"/>
      <w:tr w:rsidR="00590075" w:rsidRPr="00590075" w:rsidTr="00275646">
        <w:tc>
          <w:tcPr>
            <w:tcW w:w="2326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Maiden Name (Wife)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  <w:tc>
          <w:tcPr>
            <w:tcW w:w="189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Given Name(s) Wife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4"/>
          </w:p>
        </w:tc>
      </w:tr>
      <w:tr w:rsidR="00590075" w:rsidRPr="00590075" w:rsidTr="00275646">
        <w:tc>
          <w:tcPr>
            <w:tcW w:w="2326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16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Number of Children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5"/>
          </w:p>
        </w:tc>
      </w:tr>
      <w:tr w:rsidR="00590075" w:rsidRPr="00590075" w:rsidTr="00275646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and Place of Birth (Wife)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6"/>
          </w:p>
        </w:tc>
        <w:tc>
          <w:tcPr>
            <w:tcW w:w="53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Home Address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7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7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Address in case of Emergency</w:t>
            </w:r>
          </w:p>
        </w:tc>
        <w:tc>
          <w:tcPr>
            <w:tcW w:w="77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</w:tr>
      <w:tr w:rsidR="00590075" w:rsidRPr="00590075" w:rsidTr="00590075">
        <w:trPr>
          <w:cantSplit/>
        </w:trPr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Telephone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54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Curaçao Seaman’s book #</w:t>
            </w:r>
          </w:p>
        </w:tc>
        <w:tc>
          <w:tcPr>
            <w:tcW w:w="77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1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National Seaman’s book #</w:t>
            </w:r>
          </w:p>
        </w:tc>
        <w:tc>
          <w:tcPr>
            <w:tcW w:w="77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2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Place of issue S.B.</w:t>
            </w:r>
          </w:p>
        </w:tc>
        <w:tc>
          <w:tcPr>
            <w:tcW w:w="77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23"/>
          </w:p>
        </w:tc>
      </w:tr>
    </w:tbl>
    <w:p w:rsidR="00590075" w:rsidRPr="00590075" w:rsidRDefault="00590075" w:rsidP="00590075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18"/>
          <w:szCs w:val="18"/>
          <w:lang w:eastAsia="en-US"/>
        </w:rPr>
      </w:pPr>
      <w:r w:rsidRPr="00590075">
        <w:rPr>
          <w:rFonts w:asciiTheme="minorHAnsi" w:hAnsiTheme="minorHAnsi" w:cs="Arial"/>
          <w:b/>
          <w:bCs/>
          <w:sz w:val="18"/>
          <w:szCs w:val="18"/>
          <w:lang w:eastAsia="en-US"/>
        </w:rPr>
        <w:t>Certificate of Competency</w:t>
      </w: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7740"/>
      </w:tblGrid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Capacity</w:t>
            </w:r>
          </w:p>
        </w:tc>
        <w:tc>
          <w:tcPr>
            <w:tcW w:w="77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4"/>
          </w:p>
        </w:tc>
      </w:tr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Capacity 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eastAsia="en-US"/>
              </w:rPr>
              <w:t>applied</w:t>
            </w: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for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5"/>
          </w:p>
        </w:tc>
      </w:tr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Number of Certificate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6"/>
          </w:p>
        </w:tc>
      </w:tr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Place &amp; Date of issue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7"/>
          </w:p>
        </w:tc>
      </w:tr>
    </w:tbl>
    <w:p w:rsidR="00590075" w:rsidRPr="00590075" w:rsidRDefault="00590075" w:rsidP="00065834">
      <w:pPr>
        <w:overflowPunct/>
        <w:autoSpaceDE/>
        <w:autoSpaceDN/>
        <w:adjustRightInd/>
        <w:spacing w:before="20" w:after="20"/>
        <w:textAlignment w:val="auto"/>
        <w:rPr>
          <w:rFonts w:asciiTheme="minorHAnsi" w:hAnsiTheme="minorHAnsi" w:cs="Arial"/>
          <w:b/>
          <w:bCs/>
          <w:sz w:val="18"/>
          <w:szCs w:val="18"/>
          <w:lang w:eastAsia="en-US"/>
        </w:rPr>
      </w:pPr>
      <w:r w:rsidRPr="00590075">
        <w:rPr>
          <w:rFonts w:asciiTheme="minorHAnsi" w:hAnsiTheme="minorHAnsi" w:cs="Arial"/>
          <w:b/>
          <w:bCs/>
          <w:sz w:val="18"/>
          <w:szCs w:val="18"/>
          <w:lang w:eastAsia="en-US"/>
        </w:rPr>
        <w:t>Endorsement of the Certificate of Competency (National)</w:t>
      </w: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540"/>
        <w:gridCol w:w="540"/>
        <w:gridCol w:w="360"/>
        <w:gridCol w:w="540"/>
        <w:gridCol w:w="360"/>
        <w:gridCol w:w="720"/>
        <w:gridCol w:w="540"/>
        <w:gridCol w:w="1080"/>
        <w:gridCol w:w="1089"/>
        <w:gridCol w:w="2511"/>
      </w:tblGrid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Endorsement Number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8"/>
          </w:p>
        </w:tc>
      </w:tr>
      <w:tr w:rsidR="00590075" w:rsidRPr="00590075" w:rsidTr="00590075">
        <w:trPr>
          <w:cantSplit/>
        </w:trPr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Issue 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(dd.mm.yy)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9"/>
          </w:p>
        </w:tc>
        <w:tc>
          <w:tcPr>
            <w:tcW w:w="2709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Expiration Date 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(dd.mm.yy)</w:t>
            </w:r>
          </w:p>
        </w:tc>
        <w:tc>
          <w:tcPr>
            <w:tcW w:w="25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0"/>
          </w:p>
        </w:tc>
      </w:tr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of Application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1"/>
          </w:p>
        </w:tc>
      </w:tr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Ship  / Ships</w:t>
            </w:r>
          </w:p>
        </w:tc>
        <w:tc>
          <w:tcPr>
            <w:tcW w:w="77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2"/>
          </w:p>
        </w:tc>
      </w:tr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Company  / Operator</w:t>
            </w:r>
          </w:p>
        </w:tc>
        <w:tc>
          <w:tcPr>
            <w:tcW w:w="77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3"/>
          </w:p>
        </w:tc>
      </w:tr>
      <w:tr w:rsidR="00590075" w:rsidRPr="00590075" w:rsidTr="00590075">
        <w:trPr>
          <w:cantSplit/>
        </w:trPr>
        <w:tc>
          <w:tcPr>
            <w:tcW w:w="2700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Contract of Employment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4"/>
          </w:p>
        </w:tc>
        <w:tc>
          <w:tcPr>
            <w:tcW w:w="162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Kind and Time: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590075">
        <w:tc>
          <w:tcPr>
            <w:tcW w:w="378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Commencement of Seaman’s Career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5"/>
          </w:p>
        </w:tc>
      </w:tr>
      <w:tr w:rsidR="00590075" w:rsidRPr="00590075" w:rsidTr="00590075">
        <w:trPr>
          <w:cantSplit/>
        </w:trPr>
        <w:tc>
          <w:tcPr>
            <w:tcW w:w="108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ind w:left="-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6"/>
          </w:p>
        </w:tc>
        <w:tc>
          <w:tcPr>
            <w:tcW w:w="900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Signature Applicant: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7"/>
          </w:p>
        </w:tc>
      </w:tr>
      <w:tr w:rsidR="00590075" w:rsidRPr="00590075" w:rsidTr="00590075">
        <w:trPr>
          <w:trHeight w:val="2142"/>
        </w:trPr>
        <w:tc>
          <w:tcPr>
            <w:tcW w:w="10980" w:type="dxa"/>
            <w:gridSpan w:val="12"/>
          </w:tcPr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1C5EE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E8A47" wp14:editId="309B735A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52387</wp:posOffset>
                      </wp:positionV>
                      <wp:extent cx="1028700" cy="1257300"/>
                      <wp:effectExtent l="0" t="0" r="19050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8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75" w:rsidRDefault="00590075" w:rsidP="005900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CE8A47" id="Text Box 18" o:spid="_x0000_s1027" type="#_x0000_t202" style="position:absolute;left:0;text-align:left;margin-left:441pt;margin-top:4.1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" strokecolor="gray" strokeweight=".5pt">
                      <v:stroke dashstyle="1 1" endcap="round"/>
                      <v:textbox>
                        <w:txbxContent>
                          <w:p w:rsidR="00590075" w:rsidRDefault="00590075" w:rsidP="00590075"/>
                        </w:txbxContent>
                      </v:textbox>
                    </v:shape>
                  </w:pict>
                </mc:Fallback>
              </mc:AlternateContent>
            </w:r>
            <w:r w:rsidRPr="00825BFC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Please submit following: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Fully completed Applications Form,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Certified True Copy of the valid Endorsement of the Crew member,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Certified True Copy of the Certificates of the Crew member,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/>
                <w:noProof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282ED" wp14:editId="595589C6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70485</wp:posOffset>
                      </wp:positionV>
                      <wp:extent cx="685800" cy="228600"/>
                      <wp:effectExtent l="0" t="0" r="0" b="444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075" w:rsidRDefault="00590075" w:rsidP="005900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333333"/>
                                      <w:sz w:val="16"/>
                                      <w:szCs w:val="16"/>
                                    </w:rPr>
                                    <w:t>40 x 30mm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B282ED" id="Text Box 17" o:spid="_x0000_s1028" type="#_x0000_t202" style="position:absolute;left:0;text-align:left;margin-left:453.6pt;margin-top:5.5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PtwIAAME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" filled="f" stroked="f">
                      <v:textbox>
                        <w:txbxContent>
                          <w:p w:rsidR="00590075" w:rsidRDefault="00590075" w:rsidP="005900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33333"/>
                                <w:sz w:val="16"/>
                                <w:szCs w:val="16"/>
                              </w:rPr>
                              <w:t>40 x 30mm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Copy of the Passport cover and pages containing personal data,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/>
                <w:noProof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8DAFA" wp14:editId="7F057CF6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74930</wp:posOffset>
                      </wp:positionV>
                      <wp:extent cx="571500" cy="0"/>
                      <wp:effectExtent l="9525" t="57785" r="19050" b="565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082AA8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5.9pt" to="435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" strokecolor="gray" strokeweight=".5pt">
                      <v:stroke endarrow="block"/>
                    </v:line>
                  </w:pict>
                </mc:Fallback>
              </mc:AlternateContent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</w:r>
            <w:r w:rsidRPr="00825BFC">
              <w:rPr>
                <w:rFonts w:asciiTheme="minorHAnsi" w:hAnsiTheme="minorHAnsi" w:cs="Arial"/>
                <w:i/>
                <w:sz w:val="17"/>
                <w:szCs w:val="17"/>
                <w:lang w:eastAsia="en-US"/>
              </w:rPr>
              <w:t>E</w:t>
            </w:r>
            <w:r w:rsidRPr="00825BFC">
              <w:rPr>
                <w:rFonts w:asciiTheme="minorHAnsi" w:hAnsiTheme="minorHAnsi" w:cs="Arial"/>
                <w:b/>
                <w:bCs/>
                <w:i/>
                <w:sz w:val="17"/>
                <w:szCs w:val="17"/>
                <w:u w:val="single"/>
                <w:lang w:eastAsia="en-US"/>
              </w:rPr>
              <w:t>nclose 2 passport photographs per requested item</w:t>
            </w:r>
          </w:p>
          <w:p w:rsidR="00590075" w:rsidRPr="00825BFC" w:rsidRDefault="00590075" w:rsidP="00590075">
            <w:pPr>
              <w:numPr>
                <w:ilvl w:val="0"/>
                <w:numId w:val="15"/>
              </w:numPr>
              <w:tabs>
                <w:tab w:val="num" w:pos="252"/>
              </w:tabs>
              <w:overflowPunct/>
              <w:autoSpaceDE/>
              <w:autoSpaceDN/>
              <w:adjustRightInd/>
              <w:ind w:hanging="720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>Certified True copies of Health certificates and Medical documents on Ear-and Eye tests,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Certified True copies of Certificates for G.M.D.S.S., Pre-Sea, Oil-, Chemical-, Gas Tanker, Fire Fighting, etc.,</w:t>
            </w:r>
          </w:p>
          <w:p w:rsidR="00590075" w:rsidRPr="00825BFC" w:rsidRDefault="00590075" w:rsidP="00590075">
            <w:pPr>
              <w:numPr>
                <w:ilvl w:val="0"/>
                <w:numId w:val="15"/>
              </w:numPr>
              <w:tabs>
                <w:tab w:val="num" w:pos="252"/>
              </w:tabs>
              <w:overflowPunct/>
              <w:autoSpaceDE/>
              <w:autoSpaceDN/>
              <w:adjustRightInd/>
              <w:ind w:hanging="720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>Proof of Sea service, (e.g. copy of Pages with Embarking, Disembarking of Seaman’s book)</w:t>
            </w:r>
          </w:p>
          <w:p w:rsidR="006D69B4" w:rsidRPr="00590075" w:rsidRDefault="00590075" w:rsidP="006D69B4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825BFC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Incomplete Applications cannot be taken into consideration</w:t>
            </w:r>
          </w:p>
        </w:tc>
      </w:tr>
    </w:tbl>
    <w:p w:rsidR="006D69B4" w:rsidRPr="006D69B4" w:rsidRDefault="006D69B4" w:rsidP="00825BFC">
      <w:pPr>
        <w:tabs>
          <w:tab w:val="left" w:pos="4410"/>
          <w:tab w:val="right" w:pos="8640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sz w:val="10"/>
          <w:szCs w:val="10"/>
          <w:lang w:eastAsia="en-US"/>
        </w:rPr>
      </w:pPr>
    </w:p>
    <w:p w:rsidR="00590075" w:rsidRPr="00590075" w:rsidRDefault="00590075" w:rsidP="006D69B4">
      <w:pPr>
        <w:tabs>
          <w:tab w:val="left" w:pos="4410"/>
          <w:tab w:val="left" w:pos="6480"/>
          <w:tab w:val="right" w:pos="8640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lang w:eastAsia="en-US"/>
        </w:rPr>
      </w:pPr>
      <w:r w:rsidRPr="00590075">
        <w:rPr>
          <w:rFonts w:asciiTheme="minorHAnsi" w:hAnsiTheme="minorHAnsi" w:cs="Arial"/>
          <w:b/>
          <w:bCs/>
          <w:lang w:eastAsia="en-US"/>
        </w:rPr>
        <w:t>Payment should be</w:t>
      </w:r>
      <w:r w:rsidR="00825BFC">
        <w:rPr>
          <w:rFonts w:asciiTheme="minorHAnsi" w:hAnsiTheme="minorHAnsi" w:cs="Arial"/>
          <w:b/>
          <w:bCs/>
          <w:lang w:eastAsia="en-US"/>
        </w:rPr>
        <w:t xml:space="preserve"> made at our following Bankers:</w:t>
      </w:r>
      <w:r w:rsidR="00825BFC">
        <w:rPr>
          <w:rFonts w:asciiTheme="minorHAnsi" w:hAnsiTheme="minorHAnsi" w:cs="Arial"/>
          <w:b/>
          <w:bCs/>
          <w:lang w:eastAsia="en-US"/>
        </w:rPr>
        <w:tab/>
      </w:r>
      <w:r w:rsidR="006D69B4">
        <w:rPr>
          <w:rFonts w:asciiTheme="minorHAnsi" w:hAnsiTheme="minorHAnsi" w:cs="Arial"/>
          <w:b/>
          <w:bCs/>
          <w:lang w:eastAsia="en-US"/>
        </w:rPr>
        <w:t>Maduro &amp; Curiel’s Bank</w:t>
      </w:r>
      <w:r w:rsidR="006D69B4">
        <w:rPr>
          <w:rFonts w:asciiTheme="minorHAnsi" w:hAnsiTheme="minorHAnsi" w:cs="Arial"/>
          <w:b/>
          <w:bCs/>
          <w:lang w:eastAsia="en-US"/>
        </w:rPr>
        <w:tab/>
        <w:t xml:space="preserve">: </w:t>
      </w:r>
      <w:r w:rsidRPr="00590075">
        <w:rPr>
          <w:rFonts w:asciiTheme="minorHAnsi" w:hAnsiTheme="minorHAnsi" w:cs="Arial"/>
          <w:b/>
          <w:bCs/>
          <w:lang w:eastAsia="en-US"/>
        </w:rPr>
        <w:t>account no. 233.631.06</w:t>
      </w:r>
    </w:p>
    <w:p w:rsidR="006D69B4" w:rsidRDefault="00825BFC" w:rsidP="00B434E2">
      <w:pPr>
        <w:tabs>
          <w:tab w:val="left" w:pos="4410"/>
          <w:tab w:val="left" w:pos="4590"/>
          <w:tab w:val="left" w:pos="6480"/>
          <w:tab w:val="right" w:pos="8640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sz w:val="10"/>
          <w:szCs w:val="10"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ab/>
      </w:r>
      <w:r w:rsidR="00590075" w:rsidRPr="00590075">
        <w:rPr>
          <w:rFonts w:asciiTheme="minorHAnsi" w:hAnsiTheme="minorHAnsi" w:cs="Arial"/>
          <w:b/>
          <w:bCs/>
          <w:lang w:eastAsia="en-US"/>
        </w:rPr>
        <w:t>RBC Royal Bank</w:t>
      </w:r>
      <w:r w:rsidR="006D69B4">
        <w:rPr>
          <w:rFonts w:asciiTheme="minorHAnsi" w:hAnsiTheme="minorHAnsi" w:cs="Arial"/>
          <w:b/>
          <w:bCs/>
          <w:lang w:eastAsia="en-US"/>
        </w:rPr>
        <w:tab/>
      </w:r>
      <w:r w:rsidR="00590075" w:rsidRPr="00590075">
        <w:rPr>
          <w:rFonts w:asciiTheme="minorHAnsi" w:hAnsiTheme="minorHAnsi" w:cs="Arial"/>
          <w:b/>
          <w:bCs/>
          <w:lang w:eastAsia="en-US"/>
        </w:rPr>
        <w:t>: account no. 10.41.77.96</w:t>
      </w:r>
    </w:p>
    <w:p w:rsidR="00467944" w:rsidRPr="00467944" w:rsidRDefault="00550791" w:rsidP="00467944">
      <w:pPr>
        <w:tabs>
          <w:tab w:val="left" w:pos="4410"/>
          <w:tab w:val="left" w:pos="4590"/>
          <w:tab w:val="right" w:pos="8640"/>
        </w:tabs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 w:cs="Arial"/>
          <w:bCs/>
          <w:sz w:val="10"/>
          <w:szCs w:val="10"/>
          <w:lang w:eastAsia="en-US"/>
        </w:rPr>
        <w:t xml:space="preserve">Appl form Manning Department </w:t>
      </w:r>
      <w:r w:rsidR="006D69B4">
        <w:rPr>
          <w:rFonts w:asciiTheme="minorHAnsi" w:hAnsiTheme="minorHAnsi" w:cs="Arial"/>
          <w:bCs/>
          <w:sz w:val="10"/>
          <w:szCs w:val="10"/>
          <w:lang w:eastAsia="en-US"/>
        </w:rPr>
        <w:t>V07</w:t>
      </w:r>
      <w:r w:rsidR="00467944">
        <w:rPr>
          <w:rFonts w:asciiTheme="minorHAnsi" w:hAnsiTheme="minorHAnsi" w:cs="Arial"/>
          <w:bCs/>
          <w:sz w:val="10"/>
          <w:szCs w:val="10"/>
          <w:lang w:eastAsia="en-US"/>
        </w:rPr>
        <w:t>2018</w:t>
      </w:r>
    </w:p>
    <w:sectPr w:rsidR="00467944" w:rsidRPr="00467944" w:rsidSect="00275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25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00" w:rsidRDefault="00257700" w:rsidP="0052581A">
      <w:r>
        <w:separator/>
      </w:r>
    </w:p>
  </w:endnote>
  <w:endnote w:type="continuationSeparator" w:id="0">
    <w:p w:rsidR="00257700" w:rsidRDefault="00257700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2" w:rsidRDefault="00B43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2" w:rsidRDefault="00B43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2" w:rsidRDefault="00B43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00" w:rsidRDefault="00257700" w:rsidP="0052581A">
      <w:r>
        <w:separator/>
      </w:r>
    </w:p>
  </w:footnote>
  <w:footnote w:type="continuationSeparator" w:id="0">
    <w:p w:rsidR="00257700" w:rsidRDefault="00257700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2" w:rsidRDefault="002D082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802110" o:spid="_x0000_s32770" type="#_x0000_t75" style="position:absolute;margin-left:0;margin-top:0;width:212.75pt;height:322.2pt;z-index:-251654144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00" w:rsidRDefault="002D0829" w:rsidP="0052581A"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802111" o:spid="_x0000_s32771" type="#_x0000_t75" style="position:absolute;margin-left:0;margin-top:0;width:212.75pt;height:322.2pt;z-index:-251653120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  <w:r w:rsidR="006D69B4" w:rsidRPr="006D69B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E94B5" wp14:editId="773BDA23">
              <wp:simplePos x="0" y="0"/>
              <wp:positionH relativeFrom="column">
                <wp:posOffset>5038725</wp:posOffset>
              </wp:positionH>
              <wp:positionV relativeFrom="paragraph">
                <wp:posOffset>-119062</wp:posOffset>
              </wp:positionV>
              <wp:extent cx="1909763" cy="766763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763" cy="766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>Address: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ab/>
                          </w:r>
                          <w:r w:rsidR="00B434E2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>Kaya Afido z/n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ab/>
                            <w:t xml:space="preserve">Seru Mahuma 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ab/>
                            <w:t>Curaçao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>Phone: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  <w:t xml:space="preserve">+599(9)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839$$$"/>
                            </w:smartTag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839-3700</w:t>
                            </w:r>
                          </w:smartTag>
                        </w:p>
                        <w:p w:rsidR="006D69B4" w:rsidRPr="006D69B4" w:rsidRDefault="006D69B4" w:rsidP="006D69B4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>Email: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="00550791" w:rsidRPr="00E2273A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manningshipr@maritimecuracao.org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>Website: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E2273A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www.maritimecuracao.or</w:t>
                            </w:r>
                            <w:r w:rsidRPr="00550791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g</w:t>
                            </w:r>
                          </w:hyperlink>
                          <w:r w:rsidRPr="00550791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6D69B4" w:rsidRPr="006D69B4" w:rsidRDefault="006D69B4" w:rsidP="006D69B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D69B4" w:rsidRPr="006D69B4" w:rsidRDefault="006D69B4" w:rsidP="006D69B4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96.75pt;margin-top:-9.35pt;width:150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cBsg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" filled="f" stroked="f">
              <v:textbox>
                <w:txbxContent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>Address: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ab/>
                    </w:r>
                    <w:r w:rsidR="00B434E2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>Kaya Afido z/n</w:t>
                    </w:r>
                  </w:p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ab/>
                      <w:t xml:space="preserve">Seru Mahuma </w:t>
                    </w:r>
                  </w:p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ab/>
                      <w:t>Curaçao</w:t>
                    </w:r>
                  </w:p>
                  <w:p w:rsidR="006D69B4" w:rsidRPr="006D69B4" w:rsidRDefault="006D69B4" w:rsidP="006D69B4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>Phone: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  <w:t xml:space="preserve">+599(9)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839$$$"/>
                      </w:smartTag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839-3700</w:t>
                      </w:r>
                    </w:smartTag>
                  </w:p>
                  <w:p w:rsidR="006D69B4" w:rsidRPr="006D69B4" w:rsidRDefault="006D69B4" w:rsidP="006D69B4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>Email: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hyperlink r:id="rId4" w:history="1">
                      <w:r w:rsidR="00550791" w:rsidRPr="00E2273A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</w:rPr>
                        <w:t>manningshipr@maritimecuracao.org</w:t>
                      </w:r>
                    </w:hyperlink>
                    <w:r>
                      <w:rPr>
                        <w:rFonts w:asciiTheme="minorHAnsi" w:hAnsiTheme="minorHAnsi" w:cs="Arial"/>
                        <w:sz w:val="14"/>
                        <w:szCs w:val="14"/>
                      </w:rPr>
                      <w:t xml:space="preserve"> 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 xml:space="preserve"> </w:t>
                    </w:r>
                  </w:p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>Website: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hyperlink r:id="rId5" w:history="1">
                      <w:r w:rsidRPr="00E2273A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</w:rPr>
                        <w:t>www.maritimecuracao.or</w:t>
                      </w:r>
                      <w:r w:rsidRPr="00550791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</w:rPr>
                        <w:t>g</w:t>
                      </w:r>
                    </w:hyperlink>
                    <w:r w:rsidRPr="00550791">
                      <w:rPr>
                        <w:rFonts w:asciiTheme="minorHAnsi" w:hAnsiTheme="minorHAnsi" w:cs="Arial"/>
                        <w:sz w:val="14"/>
                        <w:szCs w:val="14"/>
                      </w:rPr>
                      <w:t xml:space="preserve"> </w:t>
                    </w:r>
                  </w:p>
                  <w:p w:rsidR="006D69B4" w:rsidRPr="006D69B4" w:rsidRDefault="006D69B4" w:rsidP="006D69B4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6D69B4" w:rsidRPr="006D69B4" w:rsidRDefault="006D69B4" w:rsidP="006D69B4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69B4" w:rsidRPr="006D69B4">
      <w:rPr>
        <w:noProof/>
        <w:lang w:eastAsia="en-US"/>
      </w:rPr>
      <w:drawing>
        <wp:anchor distT="0" distB="0" distL="114300" distR="114300" simplePos="0" relativeHeight="251658239" behindDoc="1" locked="0" layoutInCell="1" allowOverlap="1" wp14:anchorId="4E2C709E" wp14:editId="19E939A3">
          <wp:simplePos x="0" y="0"/>
          <wp:positionH relativeFrom="page">
            <wp:posOffset>-116840</wp:posOffset>
          </wp:positionH>
          <wp:positionV relativeFrom="page">
            <wp:posOffset>75882</wp:posOffset>
          </wp:positionV>
          <wp:extent cx="8078470" cy="1053465"/>
          <wp:effectExtent l="0" t="0" r="0" b="0"/>
          <wp:wrapNone/>
          <wp:docPr id="121" name="Picture 121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69B4" w:rsidRPr="006D69B4">
      <w:rPr>
        <w:noProof/>
        <w:lang w:eastAsia="en-US"/>
      </w:rPr>
      <w:drawing>
        <wp:anchor distT="0" distB="0" distL="114300" distR="114300" simplePos="0" relativeHeight="251660288" behindDoc="1" locked="0" layoutInCell="0" allowOverlap="0" wp14:anchorId="2354ECB2" wp14:editId="0C093146">
          <wp:simplePos x="0" y="0"/>
          <wp:positionH relativeFrom="page">
            <wp:posOffset>539750</wp:posOffset>
          </wp:positionH>
          <wp:positionV relativeFrom="page">
            <wp:posOffset>237490</wp:posOffset>
          </wp:positionV>
          <wp:extent cx="447675" cy="687070"/>
          <wp:effectExtent l="0" t="0" r="9525" b="0"/>
          <wp:wrapThrough wrapText="bothSides">
            <wp:wrapPolygon edited="0">
              <wp:start x="3677" y="0"/>
              <wp:lineTo x="0" y="1198"/>
              <wp:lineTo x="0" y="19165"/>
              <wp:lineTo x="8272" y="20961"/>
              <wp:lineTo x="12868" y="20961"/>
              <wp:lineTo x="21140" y="19165"/>
              <wp:lineTo x="21140" y="1198"/>
              <wp:lineTo x="17464" y="0"/>
              <wp:lineTo x="3677" y="0"/>
            </wp:wrapPolygon>
          </wp:wrapThrough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700" w:rsidRDefault="00257700" w:rsidP="0052581A"/>
  <w:p w:rsidR="00257700" w:rsidRDefault="00257700" w:rsidP="0052581A"/>
  <w:p w:rsidR="00257700" w:rsidRDefault="00257700" w:rsidP="0052581A"/>
  <w:p w:rsidR="00257700" w:rsidRDefault="002577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E2" w:rsidRDefault="002D082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802109" o:spid="_x0000_s32769" type="#_x0000_t75" style="position:absolute;margin-left:0;margin-top:0;width:212.75pt;height:322.2pt;z-index:-251655168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18147E63"/>
    <w:multiLevelType w:val="hybridMultilevel"/>
    <w:tmpl w:val="FA4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6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32900BBF"/>
    <w:multiLevelType w:val="hybridMultilevel"/>
    <w:tmpl w:val="6B1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624F"/>
    <w:multiLevelType w:val="hybridMultilevel"/>
    <w:tmpl w:val="CAC0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40182"/>
    <w:multiLevelType w:val="hybridMultilevel"/>
    <w:tmpl w:val="FDEA8306"/>
    <w:lvl w:ilvl="0" w:tplc="DE8406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1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2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3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4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DdbbG/BT4PujkbLlutQa0QmAQbwnM9NbDlKrQUXrgwOiMFGX+PZCZ9qdctKkTmgbPJW0KEEqyaSdaKifcX6Q==" w:salt="lMNP5UFMCoCSYBJjq8jwd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64260"/>
    <w:rsid w:val="00065834"/>
    <w:rsid w:val="000736BE"/>
    <w:rsid w:val="000766F7"/>
    <w:rsid w:val="000808D9"/>
    <w:rsid w:val="000948DD"/>
    <w:rsid w:val="000A788F"/>
    <w:rsid w:val="000B6117"/>
    <w:rsid w:val="000D6439"/>
    <w:rsid w:val="00135C77"/>
    <w:rsid w:val="00185715"/>
    <w:rsid w:val="001C5EE6"/>
    <w:rsid w:val="001E4B6E"/>
    <w:rsid w:val="00220F79"/>
    <w:rsid w:val="002520A6"/>
    <w:rsid w:val="00257700"/>
    <w:rsid w:val="00273FFE"/>
    <w:rsid w:val="00275646"/>
    <w:rsid w:val="002B01AC"/>
    <w:rsid w:val="002B4ED2"/>
    <w:rsid w:val="002C0324"/>
    <w:rsid w:val="002D0829"/>
    <w:rsid w:val="002E2DDD"/>
    <w:rsid w:val="00312B1D"/>
    <w:rsid w:val="00316AD2"/>
    <w:rsid w:val="00331E41"/>
    <w:rsid w:val="003570AE"/>
    <w:rsid w:val="00357498"/>
    <w:rsid w:val="003C1759"/>
    <w:rsid w:val="003E77E1"/>
    <w:rsid w:val="003F5939"/>
    <w:rsid w:val="00467055"/>
    <w:rsid w:val="00467944"/>
    <w:rsid w:val="004834D1"/>
    <w:rsid w:val="004C4B6B"/>
    <w:rsid w:val="0052581A"/>
    <w:rsid w:val="0053073E"/>
    <w:rsid w:val="00550455"/>
    <w:rsid w:val="00550791"/>
    <w:rsid w:val="00574719"/>
    <w:rsid w:val="005748CB"/>
    <w:rsid w:val="005804B3"/>
    <w:rsid w:val="00587BA8"/>
    <w:rsid w:val="00590075"/>
    <w:rsid w:val="005F57F1"/>
    <w:rsid w:val="00600368"/>
    <w:rsid w:val="00620813"/>
    <w:rsid w:val="00622219"/>
    <w:rsid w:val="006252D3"/>
    <w:rsid w:val="00643CC6"/>
    <w:rsid w:val="006B4801"/>
    <w:rsid w:val="006D69B4"/>
    <w:rsid w:val="006D75FF"/>
    <w:rsid w:val="006F1DAD"/>
    <w:rsid w:val="00703843"/>
    <w:rsid w:val="00727EB5"/>
    <w:rsid w:val="00753DA5"/>
    <w:rsid w:val="00801E4D"/>
    <w:rsid w:val="00825BFC"/>
    <w:rsid w:val="00845CFC"/>
    <w:rsid w:val="0089525E"/>
    <w:rsid w:val="00895582"/>
    <w:rsid w:val="00911344"/>
    <w:rsid w:val="00917CAE"/>
    <w:rsid w:val="00932319"/>
    <w:rsid w:val="00954F97"/>
    <w:rsid w:val="0097154C"/>
    <w:rsid w:val="00983471"/>
    <w:rsid w:val="009B019E"/>
    <w:rsid w:val="00A65233"/>
    <w:rsid w:val="00A65850"/>
    <w:rsid w:val="00A67160"/>
    <w:rsid w:val="00A7644B"/>
    <w:rsid w:val="00AC0BDF"/>
    <w:rsid w:val="00AC2167"/>
    <w:rsid w:val="00AE1A12"/>
    <w:rsid w:val="00AE24CF"/>
    <w:rsid w:val="00B03363"/>
    <w:rsid w:val="00B434E2"/>
    <w:rsid w:val="00B74DBB"/>
    <w:rsid w:val="00BA1680"/>
    <w:rsid w:val="00BD1C43"/>
    <w:rsid w:val="00C044A5"/>
    <w:rsid w:val="00C26C94"/>
    <w:rsid w:val="00C4464B"/>
    <w:rsid w:val="00C7528D"/>
    <w:rsid w:val="00C911DA"/>
    <w:rsid w:val="00C9349A"/>
    <w:rsid w:val="00D104C3"/>
    <w:rsid w:val="00D2434A"/>
    <w:rsid w:val="00D44BB8"/>
    <w:rsid w:val="00D53051"/>
    <w:rsid w:val="00D659C1"/>
    <w:rsid w:val="00D82912"/>
    <w:rsid w:val="00D9303A"/>
    <w:rsid w:val="00DA2C6F"/>
    <w:rsid w:val="00DB6F77"/>
    <w:rsid w:val="00DE1AC7"/>
    <w:rsid w:val="00DE644B"/>
    <w:rsid w:val="00DF01BD"/>
    <w:rsid w:val="00E14F1D"/>
    <w:rsid w:val="00E537EB"/>
    <w:rsid w:val="00EA05AD"/>
    <w:rsid w:val="00EF31F8"/>
    <w:rsid w:val="00EF770B"/>
    <w:rsid w:val="00F10939"/>
    <w:rsid w:val="00F22329"/>
    <w:rsid w:val="00F940F8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27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7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A67160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A1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680"/>
  </w:style>
  <w:style w:type="character" w:customStyle="1" w:styleId="CommentTextChar">
    <w:name w:val="Comment Text Char"/>
    <w:basedOn w:val="DefaultParagraphFont"/>
    <w:link w:val="CommentText"/>
    <w:semiHidden/>
    <w:rsid w:val="00BA168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680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AC21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D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7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A67160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A1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680"/>
  </w:style>
  <w:style w:type="character" w:customStyle="1" w:styleId="CommentTextChar">
    <w:name w:val="Comment Text Char"/>
    <w:basedOn w:val="DefaultParagraphFont"/>
    <w:link w:val="CommentText"/>
    <w:semiHidden/>
    <w:rsid w:val="00BA168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680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AC21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D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timecuracao.org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manningshipr@maritimecuracao.or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wmf"/><Relationship Id="rId5" Type="http://schemas.openxmlformats.org/officeDocument/2006/relationships/hyperlink" Target="http://www.maritimecuracao.org" TargetMode="External"/><Relationship Id="rId4" Type="http://schemas.openxmlformats.org/officeDocument/2006/relationships/hyperlink" Target="mailto:manningshipr@maritimecuraca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{A607CD57-29CA-4900-9031-CA779BCC5440}</b:Guid>
    <b:RefOrder>1</b:RefOrder>
  </b:Source>
</b:Sources>
</file>

<file path=customXml/itemProps1.xml><?xml version="1.0" encoding="utf-8"?>
<ds:datastoreItem xmlns:ds="http://schemas.openxmlformats.org/officeDocument/2006/customXml" ds:itemID="{FACBA5EA-01BB-4EED-A031-77C406F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Verrien</cp:lastModifiedBy>
  <cp:revision>3</cp:revision>
  <cp:lastPrinted>1999-07-19T19:55:00Z</cp:lastPrinted>
  <dcterms:created xsi:type="dcterms:W3CDTF">2018-08-28T18:22:00Z</dcterms:created>
  <dcterms:modified xsi:type="dcterms:W3CDTF">2018-08-28T18:56:00Z</dcterms:modified>
</cp:coreProperties>
</file>